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44F3" w14:textId="4E0BCDB6" w:rsidR="00D20734" w:rsidRPr="000254F7" w:rsidRDefault="00D20734" w:rsidP="000254F7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0254F7">
        <w:rPr>
          <w:rFonts w:ascii="Arial" w:hAnsi="Arial" w:cs="Arial"/>
          <w:iCs/>
          <w:sz w:val="20"/>
          <w:szCs w:val="20"/>
        </w:rPr>
        <w:t>Pielikums Nr.</w:t>
      </w:r>
      <w:r w:rsidR="0042310F">
        <w:rPr>
          <w:rFonts w:ascii="Arial" w:hAnsi="Arial" w:cs="Arial"/>
          <w:iCs/>
          <w:sz w:val="20"/>
          <w:szCs w:val="20"/>
        </w:rPr>
        <w:t xml:space="preserve"> </w:t>
      </w:r>
      <w:r w:rsidRPr="000254F7">
        <w:rPr>
          <w:rFonts w:ascii="Arial" w:hAnsi="Arial" w:cs="Arial"/>
          <w:iCs/>
          <w:sz w:val="20"/>
          <w:szCs w:val="20"/>
        </w:rPr>
        <w:t>2</w:t>
      </w:r>
    </w:p>
    <w:p w14:paraId="6047AF75" w14:textId="77777777" w:rsidR="000254F7" w:rsidRPr="000254F7" w:rsidRDefault="000254F7" w:rsidP="000254F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9622910"/>
      <w:r w:rsidRPr="000254F7">
        <w:rPr>
          <w:rFonts w:ascii="Arial" w:hAnsi="Arial" w:cs="Arial"/>
          <w:b/>
          <w:sz w:val="24"/>
          <w:szCs w:val="24"/>
        </w:rPr>
        <w:t>SCHWENK Latvija</w:t>
      </w:r>
    </w:p>
    <w:p w14:paraId="3922F891" w14:textId="6C658F91" w:rsidR="000254F7" w:rsidRPr="000254F7" w:rsidRDefault="000254F7" w:rsidP="000254F7">
      <w:pPr>
        <w:pStyle w:val="BodyText2"/>
        <w:spacing w:before="0"/>
        <w:outlineLvl w:val="0"/>
        <w:rPr>
          <w:rFonts w:ascii="Arial" w:hAnsi="Arial" w:cs="Arial"/>
        </w:rPr>
      </w:pPr>
      <w:r w:rsidRPr="000254F7">
        <w:rPr>
          <w:rFonts w:ascii="Arial" w:hAnsi="Arial" w:cs="Arial"/>
        </w:rPr>
        <w:t xml:space="preserve">atklātais projektu konkurss Saldus </w:t>
      </w:r>
      <w:r w:rsidR="004E7D92">
        <w:rPr>
          <w:rFonts w:ascii="Arial" w:hAnsi="Arial" w:cs="Arial"/>
        </w:rPr>
        <w:t>novadā</w:t>
      </w:r>
    </w:p>
    <w:p w14:paraId="0DA69D15" w14:textId="77777777" w:rsidR="000254F7" w:rsidRPr="000254F7" w:rsidRDefault="000254F7" w:rsidP="000254F7">
      <w:pPr>
        <w:pStyle w:val="BodyText2"/>
        <w:spacing w:before="0"/>
        <w:outlineLvl w:val="0"/>
        <w:rPr>
          <w:rFonts w:ascii="Arial" w:hAnsi="Arial" w:cs="Arial"/>
        </w:rPr>
      </w:pPr>
    </w:p>
    <w:p w14:paraId="4BE4F044" w14:textId="4A7C4C04" w:rsidR="000254F7" w:rsidRPr="000254F7" w:rsidRDefault="000254F7" w:rsidP="000254F7">
      <w:pPr>
        <w:pStyle w:val="Heading2"/>
        <w:spacing w:line="360" w:lineRule="auto"/>
        <w:rPr>
          <w:rFonts w:ascii="Arial" w:hAnsi="Arial" w:cs="Arial"/>
          <w:lang w:val="fi-FI"/>
        </w:rPr>
      </w:pPr>
      <w:r w:rsidRPr="000254F7">
        <w:rPr>
          <w:rFonts w:ascii="Arial" w:hAnsi="Arial" w:cs="Arial"/>
          <w:lang w:val="fi-FI"/>
        </w:rPr>
        <w:t>PROJEKTA PIETEIKUMA VEIDLAPA</w:t>
      </w:r>
    </w:p>
    <w:tbl>
      <w:tblPr>
        <w:tblW w:w="9497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7"/>
        <w:gridCol w:w="2622"/>
        <w:gridCol w:w="630"/>
        <w:gridCol w:w="2520"/>
        <w:gridCol w:w="3228"/>
      </w:tblGrid>
      <w:tr w:rsidR="00D20734" w:rsidRPr="000254F7" w14:paraId="37F25E03" w14:textId="77777777" w:rsidTr="002B6FF2">
        <w:tc>
          <w:tcPr>
            <w:tcW w:w="9497" w:type="dxa"/>
            <w:gridSpan w:val="5"/>
            <w:shd w:val="clear" w:color="auto" w:fill="E0E0E0"/>
          </w:tcPr>
          <w:bookmarkEnd w:id="0"/>
          <w:p w14:paraId="696DE4E0" w14:textId="77777777" w:rsidR="00D20734" w:rsidRPr="000254F7" w:rsidRDefault="00D20734" w:rsidP="002B6FF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0254F7">
              <w:rPr>
                <w:rFonts w:ascii="Arial" w:hAnsi="Arial" w:cs="Arial"/>
                <w:bCs w:val="0"/>
                <w:sz w:val="22"/>
                <w:szCs w:val="22"/>
              </w:rPr>
              <w:t>Projekta nosaukums</w:t>
            </w:r>
          </w:p>
        </w:tc>
      </w:tr>
      <w:tr w:rsidR="00D20734" w:rsidRPr="000254F7" w14:paraId="63C8CB1E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gridSpan w:val="5"/>
            <w:tcBorders>
              <w:right w:val="single" w:sz="2" w:space="0" w:color="auto"/>
            </w:tcBorders>
            <w:shd w:val="clear" w:color="auto" w:fill="FFFFFF"/>
          </w:tcPr>
          <w:p w14:paraId="2501C9A2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680D5D7F" w14:textId="646F8302" w:rsidR="000254F7" w:rsidRPr="000254F7" w:rsidRDefault="000254F7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1322D043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gridSpan w:val="5"/>
            <w:tcBorders>
              <w:right w:val="single" w:sz="2" w:space="0" w:color="auto"/>
            </w:tcBorders>
            <w:shd w:val="clear" w:color="auto" w:fill="E6E6E6"/>
          </w:tcPr>
          <w:p w14:paraId="29253303" w14:textId="663AC557" w:rsidR="00D20734" w:rsidRPr="000254F7" w:rsidRDefault="00D20734" w:rsidP="002B6FF2">
            <w:pPr>
              <w:rPr>
                <w:rFonts w:ascii="Arial" w:hAnsi="Arial" w:cs="Arial"/>
                <w:highlight w:val="green"/>
                <w:lang w:val="nb-NO"/>
              </w:rPr>
            </w:pPr>
            <w:r w:rsidRPr="000254F7">
              <w:rPr>
                <w:rFonts w:ascii="Arial" w:hAnsi="Arial" w:cs="Arial"/>
                <w:b/>
              </w:rPr>
              <w:t xml:space="preserve">Projektā paredzētās aktivitātes reģionā iedzīvina kādu no uzņēmuma vērtībām (atzīmēt </w:t>
            </w:r>
            <w:r w:rsidR="000D32A0">
              <w:rPr>
                <w:rFonts w:ascii="Arial" w:hAnsi="Arial" w:cs="Arial"/>
                <w:b/>
              </w:rPr>
              <w:t xml:space="preserve">visas atbilstošās </w:t>
            </w:r>
            <w:r w:rsidRPr="000254F7">
              <w:rPr>
                <w:rFonts w:ascii="Arial" w:hAnsi="Arial" w:cs="Arial"/>
                <w:b/>
              </w:rPr>
              <w:t>ar x un paskaidrot):</w:t>
            </w:r>
          </w:p>
        </w:tc>
      </w:tr>
      <w:tr w:rsidR="00D20734" w:rsidRPr="000254F7" w14:paraId="1EFBF551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9C4978" w14:textId="77777777" w:rsidR="00D20734" w:rsidRPr="000254F7" w:rsidRDefault="00D20734" w:rsidP="002B6FF2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BBB6419" w14:textId="77777777" w:rsidR="00D20734" w:rsidRPr="000254F7" w:rsidRDefault="00D20734" w:rsidP="002B6FF2">
            <w:pPr>
              <w:pStyle w:val="BodyText2"/>
              <w:spacing w:line="276" w:lineRule="auto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254F7">
              <w:rPr>
                <w:rFonts w:ascii="Arial" w:hAnsi="Arial" w:cs="Arial"/>
                <w:sz w:val="22"/>
                <w:szCs w:val="22"/>
              </w:rPr>
              <w:t>VESELĪBA UN DROŠĪBA</w:t>
            </w:r>
          </w:p>
        </w:tc>
      </w:tr>
      <w:tr w:rsidR="00D20734" w:rsidRPr="000254F7" w14:paraId="466E21ED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2FEDCEC" w14:textId="77777777" w:rsidR="00D20734" w:rsidRPr="000254F7" w:rsidRDefault="00D20734" w:rsidP="002B6FF2">
            <w:pPr>
              <w:pStyle w:val="BodyText2"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734" w:rsidRPr="000254F7" w14:paraId="2FB8E103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A1852EC" w14:textId="77777777" w:rsidR="00D20734" w:rsidRPr="000254F7" w:rsidRDefault="00D20734" w:rsidP="002B6FF2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231E8B2" w14:textId="77777777" w:rsidR="00D20734" w:rsidRPr="000254F7" w:rsidRDefault="00D20734" w:rsidP="002B6FF2">
            <w:pPr>
              <w:pStyle w:val="BodyText2"/>
              <w:spacing w:line="276" w:lineRule="auto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254F7">
              <w:rPr>
                <w:rFonts w:ascii="Arial" w:hAnsi="Arial" w:cs="Arial"/>
                <w:sz w:val="22"/>
                <w:szCs w:val="22"/>
              </w:rPr>
              <w:t>SADARBĪBA</w:t>
            </w:r>
          </w:p>
        </w:tc>
      </w:tr>
      <w:tr w:rsidR="00D20734" w:rsidRPr="000254F7" w14:paraId="3B931827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29CFC97" w14:textId="77777777" w:rsidR="00D20734" w:rsidRPr="000254F7" w:rsidRDefault="00D20734" w:rsidP="002B6FF2">
            <w:pPr>
              <w:pStyle w:val="BodyText2"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734" w:rsidRPr="000254F7" w14:paraId="3A726C52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126E35" w14:textId="77777777" w:rsidR="00D20734" w:rsidRPr="000254F7" w:rsidRDefault="00D20734" w:rsidP="002B6FF2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F1A9927" w14:textId="77777777" w:rsidR="00D20734" w:rsidRPr="000254F7" w:rsidRDefault="00D20734" w:rsidP="002B6FF2">
            <w:pPr>
              <w:pStyle w:val="BodyText2"/>
              <w:spacing w:line="276" w:lineRule="auto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254F7">
              <w:rPr>
                <w:rFonts w:ascii="Arial" w:hAnsi="Arial" w:cs="Arial"/>
                <w:sz w:val="22"/>
                <w:szCs w:val="22"/>
              </w:rPr>
              <w:t>ATBILDĪBA</w:t>
            </w:r>
          </w:p>
        </w:tc>
      </w:tr>
      <w:tr w:rsidR="00D20734" w:rsidRPr="000254F7" w14:paraId="2175A4DE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2B26911" w14:textId="77777777" w:rsidR="00D20734" w:rsidRPr="000254F7" w:rsidRDefault="00D20734" w:rsidP="002B6FF2">
            <w:pPr>
              <w:pStyle w:val="BodyText2"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734" w:rsidRPr="000254F7" w14:paraId="083828A3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9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429D82" w14:textId="77777777" w:rsidR="00D20734" w:rsidRPr="000254F7" w:rsidRDefault="00D20734" w:rsidP="002B6FF2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A15B4B" w14:textId="77777777" w:rsidR="00D20734" w:rsidRPr="000254F7" w:rsidRDefault="00D20734" w:rsidP="002B6FF2">
            <w:pPr>
              <w:pStyle w:val="BodyText2"/>
              <w:spacing w:line="276" w:lineRule="auto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254F7">
              <w:rPr>
                <w:rFonts w:ascii="Arial" w:hAnsi="Arial" w:cs="Arial"/>
                <w:sz w:val="22"/>
                <w:szCs w:val="22"/>
              </w:rPr>
              <w:t>IZAUGSME</w:t>
            </w:r>
          </w:p>
        </w:tc>
      </w:tr>
      <w:tr w:rsidR="00D20734" w:rsidRPr="000254F7" w14:paraId="3BCCC26E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497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D7BA744" w14:textId="77777777" w:rsidR="00D20734" w:rsidRPr="000254F7" w:rsidRDefault="00D20734" w:rsidP="000D32A0">
            <w:pPr>
              <w:pStyle w:val="BodyText2"/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734" w:rsidRPr="000254F7" w14:paraId="2C9DBB14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94BD100" w14:textId="77777777" w:rsidR="00D20734" w:rsidRPr="000254F7" w:rsidRDefault="00D20734" w:rsidP="002B6FF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0254F7">
              <w:rPr>
                <w:rFonts w:ascii="Arial" w:hAnsi="Arial" w:cs="Arial"/>
                <w:sz w:val="22"/>
                <w:szCs w:val="22"/>
              </w:rPr>
              <w:t>Informācija par projekta iesniedzēju</w:t>
            </w:r>
          </w:p>
        </w:tc>
      </w:tr>
      <w:tr w:rsidR="00D20734" w:rsidRPr="000254F7" w14:paraId="6A01E5F6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A1EAC15" w14:textId="583DFDD4" w:rsidR="00D20734" w:rsidRPr="000254F7" w:rsidRDefault="00D20734" w:rsidP="00EA7D86">
            <w:pPr>
              <w:jc w:val="left"/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 xml:space="preserve">Organizācijas nosaukums </w:t>
            </w:r>
            <w:r w:rsidR="0007091D" w:rsidRPr="000254F7">
              <w:rPr>
                <w:rFonts w:ascii="Arial" w:hAnsi="Arial" w:cs="Arial"/>
              </w:rPr>
              <w:t>/pieteicējs</w:t>
            </w:r>
            <w:r w:rsidR="00EA7D86" w:rsidRPr="000254F7"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75D9" w14:textId="77777777" w:rsidR="00D20734" w:rsidRPr="000254F7" w:rsidRDefault="00D20734" w:rsidP="00EA7D86">
            <w:pPr>
              <w:jc w:val="left"/>
              <w:rPr>
                <w:rFonts w:ascii="Arial" w:hAnsi="Arial" w:cs="Arial"/>
              </w:rPr>
            </w:pPr>
          </w:p>
        </w:tc>
      </w:tr>
      <w:tr w:rsidR="00D20734" w:rsidRPr="000254F7" w14:paraId="5EC34AFE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77D6684" w14:textId="5829D785" w:rsidR="00EA7D86" w:rsidRPr="000254F7" w:rsidRDefault="00D20734" w:rsidP="00EA7D86">
            <w:pPr>
              <w:jc w:val="left"/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Reģistrācijas Nr.</w:t>
            </w:r>
            <w:r w:rsidR="00EA7D86" w:rsidRPr="000254F7">
              <w:rPr>
                <w:rFonts w:ascii="Arial" w:hAnsi="Arial" w:cs="Arial"/>
              </w:rPr>
              <w:t>:</w:t>
            </w:r>
          </w:p>
          <w:p w14:paraId="65E0104A" w14:textId="1F30A02B" w:rsidR="00D20734" w:rsidRPr="000254F7" w:rsidRDefault="0007091D" w:rsidP="00EA7D86">
            <w:pPr>
              <w:jc w:val="left"/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 xml:space="preserve">(ja </w:t>
            </w:r>
            <w:r w:rsidR="00EA7D86" w:rsidRPr="000254F7">
              <w:rPr>
                <w:rFonts w:ascii="Arial" w:hAnsi="Arial" w:cs="Arial"/>
              </w:rPr>
              <w:t>attiecināms</w:t>
            </w:r>
            <w:r w:rsidRPr="000254F7">
              <w:rPr>
                <w:rFonts w:ascii="Arial" w:hAnsi="Arial" w:cs="Arial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E5BC" w14:textId="77777777" w:rsidR="00D20734" w:rsidRPr="000254F7" w:rsidRDefault="00D20734" w:rsidP="00EA7D86">
            <w:pPr>
              <w:jc w:val="left"/>
              <w:rPr>
                <w:rFonts w:ascii="Arial" w:hAnsi="Arial" w:cs="Arial"/>
              </w:rPr>
            </w:pPr>
          </w:p>
        </w:tc>
      </w:tr>
      <w:tr w:rsidR="00D20734" w:rsidRPr="000254F7" w14:paraId="32E8AD05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20C91F" w14:textId="6AB6B87B" w:rsidR="00D20734" w:rsidRPr="000254F7" w:rsidRDefault="000D32A0" w:rsidP="00EA7D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20734" w:rsidRPr="000254F7">
              <w:rPr>
                <w:rFonts w:ascii="Arial" w:hAnsi="Arial" w:cs="Arial"/>
              </w:rPr>
              <w:t>drese</w:t>
            </w:r>
            <w:r w:rsidR="00EA7D86" w:rsidRPr="000254F7"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4B61" w14:textId="77777777" w:rsidR="00D20734" w:rsidRPr="000254F7" w:rsidRDefault="00D20734" w:rsidP="00EA7D86">
            <w:pPr>
              <w:jc w:val="left"/>
              <w:rPr>
                <w:rFonts w:ascii="Arial" w:hAnsi="Arial" w:cs="Arial"/>
              </w:rPr>
            </w:pPr>
          </w:p>
        </w:tc>
      </w:tr>
      <w:tr w:rsidR="00D20734" w:rsidRPr="000254F7" w14:paraId="7B59C397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2342580F" w14:textId="77777777" w:rsidR="00D20734" w:rsidRPr="000254F7" w:rsidRDefault="00D20734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>Bankas rekvizīti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4338F69D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4C40ADB6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80E6" w14:textId="650691C3" w:rsidR="00D20734" w:rsidRPr="000254F7" w:rsidRDefault="00D20734" w:rsidP="006C2274">
            <w:pPr>
              <w:jc w:val="left"/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Finansējuma saņēmējs</w:t>
            </w:r>
            <w:r w:rsidR="00EA7D86" w:rsidRPr="000254F7"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D9EF" w14:textId="77777777" w:rsidR="00D20734" w:rsidRPr="000254F7" w:rsidRDefault="00D20734" w:rsidP="006C2274">
            <w:pPr>
              <w:jc w:val="left"/>
              <w:rPr>
                <w:rFonts w:ascii="Arial" w:hAnsi="Arial" w:cs="Arial"/>
              </w:rPr>
            </w:pPr>
          </w:p>
          <w:p w14:paraId="7E77929E" w14:textId="77777777" w:rsidR="00D20734" w:rsidRPr="000254F7" w:rsidRDefault="00D20734" w:rsidP="006C2274">
            <w:pPr>
              <w:jc w:val="left"/>
              <w:rPr>
                <w:rFonts w:ascii="Arial" w:hAnsi="Arial" w:cs="Arial"/>
              </w:rPr>
            </w:pPr>
          </w:p>
        </w:tc>
      </w:tr>
      <w:tr w:rsidR="00D20734" w:rsidRPr="000254F7" w14:paraId="29BC30BC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F1C3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Bankas nosaukums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AD18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200744CE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6CEC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Bankas kods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5E4C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52E0E1EA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5958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Bankas konts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5BE3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77F12F4D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1847AEAB" w14:textId="77777777" w:rsidR="00D20734" w:rsidRPr="000254F7" w:rsidRDefault="00D20734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 xml:space="preserve">Organizācijas vadītājs 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110495BD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61D05D54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8D49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Vārds, uzvārds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3482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7D1E4311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5442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Kontakttālrunis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1B4D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4C999588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EB2D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E-pasts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C489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1AFCC678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A7379" w14:textId="77777777" w:rsidR="00D20734" w:rsidRPr="000254F7" w:rsidRDefault="00D20734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>Projekta vadītājs</w:t>
            </w:r>
          </w:p>
        </w:tc>
      </w:tr>
      <w:tr w:rsidR="00D20734" w:rsidRPr="000254F7" w14:paraId="150BC3AC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771" w14:textId="58DF1A60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 xml:space="preserve">Vārds, </w:t>
            </w:r>
            <w:r w:rsidR="000254F7">
              <w:rPr>
                <w:rFonts w:ascii="Arial" w:hAnsi="Arial" w:cs="Arial"/>
              </w:rPr>
              <w:t>u</w:t>
            </w:r>
            <w:r w:rsidRPr="000254F7">
              <w:rPr>
                <w:rFonts w:ascii="Arial" w:hAnsi="Arial" w:cs="Arial"/>
              </w:rPr>
              <w:t>zvārds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5FB1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06553638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6410" w14:textId="41EE441B" w:rsidR="00D20734" w:rsidRPr="000254F7" w:rsidRDefault="000254F7" w:rsidP="002B6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Tālrunis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E0F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297E8618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3FC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E-pasta adrese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5285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0D32A0" w:rsidRPr="000254F7" w14:paraId="5B5046F2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9" w:type="dxa"/>
            <w:gridSpan w:val="3"/>
            <w:vMerge w:val="restart"/>
            <w:shd w:val="clear" w:color="auto" w:fill="D9D9D9"/>
          </w:tcPr>
          <w:p w14:paraId="75EB0F06" w14:textId="77777777" w:rsidR="000D32A0" w:rsidRPr="000254F7" w:rsidRDefault="000D32A0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  <w:b/>
              </w:rPr>
              <w:t xml:space="preserve">Projekta īstenošana </w:t>
            </w:r>
          </w:p>
        </w:tc>
        <w:tc>
          <w:tcPr>
            <w:tcW w:w="2520" w:type="dxa"/>
            <w:shd w:val="clear" w:color="auto" w:fill="D9D9D9"/>
          </w:tcPr>
          <w:p w14:paraId="55AC3DE2" w14:textId="77777777" w:rsidR="000D32A0" w:rsidRPr="000254F7" w:rsidRDefault="000D32A0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>Laiks</w:t>
            </w:r>
          </w:p>
        </w:tc>
        <w:tc>
          <w:tcPr>
            <w:tcW w:w="3228" w:type="dxa"/>
            <w:shd w:val="clear" w:color="auto" w:fill="D9D9D9"/>
          </w:tcPr>
          <w:p w14:paraId="4BCEE5BC" w14:textId="77777777" w:rsidR="000D32A0" w:rsidRPr="000254F7" w:rsidRDefault="000D32A0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>Vieta</w:t>
            </w:r>
          </w:p>
        </w:tc>
      </w:tr>
      <w:tr w:rsidR="000D32A0" w:rsidRPr="000254F7" w14:paraId="2771EA35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9" w:type="dxa"/>
            <w:gridSpan w:val="3"/>
            <w:vMerge/>
            <w:shd w:val="clear" w:color="auto" w:fill="E0E0E0"/>
          </w:tcPr>
          <w:p w14:paraId="31BE901A" w14:textId="77777777" w:rsidR="000D32A0" w:rsidRPr="000254F7" w:rsidRDefault="000D32A0" w:rsidP="002B6FF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76AAF548" w14:textId="77777777" w:rsidR="000D32A0" w:rsidRPr="000254F7" w:rsidRDefault="000D32A0" w:rsidP="002B6FF2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shd w:val="clear" w:color="auto" w:fill="auto"/>
          </w:tcPr>
          <w:p w14:paraId="1790C212" w14:textId="77777777" w:rsidR="000D32A0" w:rsidRPr="000254F7" w:rsidRDefault="000D32A0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0D603826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9" w:type="dxa"/>
            <w:gridSpan w:val="3"/>
            <w:shd w:val="clear" w:color="auto" w:fill="E0E0E0"/>
          </w:tcPr>
          <w:p w14:paraId="5832B989" w14:textId="77777777" w:rsidR="00D20734" w:rsidRPr="000254F7" w:rsidRDefault="00D20734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>Finansējums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E0E0E0"/>
          </w:tcPr>
          <w:p w14:paraId="2D04A525" w14:textId="77777777" w:rsidR="00D20734" w:rsidRPr="000254F7" w:rsidRDefault="00D20734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>EUR</w:t>
            </w:r>
          </w:p>
        </w:tc>
        <w:tc>
          <w:tcPr>
            <w:tcW w:w="3228" w:type="dxa"/>
            <w:shd w:val="clear" w:color="auto" w:fill="E0E0E0"/>
          </w:tcPr>
          <w:p w14:paraId="26405742" w14:textId="77777777" w:rsidR="00D20734" w:rsidRPr="000254F7" w:rsidRDefault="00D20734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>%</w:t>
            </w:r>
          </w:p>
        </w:tc>
      </w:tr>
      <w:tr w:rsidR="00D20734" w:rsidRPr="000254F7" w14:paraId="206A1B73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9" w:type="dxa"/>
            <w:gridSpan w:val="3"/>
            <w:shd w:val="clear" w:color="auto" w:fill="auto"/>
          </w:tcPr>
          <w:p w14:paraId="3F56D3FC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Projekta kopējais</w:t>
            </w:r>
          </w:p>
        </w:tc>
        <w:tc>
          <w:tcPr>
            <w:tcW w:w="2520" w:type="dxa"/>
            <w:shd w:val="clear" w:color="auto" w:fill="auto"/>
          </w:tcPr>
          <w:p w14:paraId="010F3DA6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shd w:val="clear" w:color="auto" w:fill="auto"/>
          </w:tcPr>
          <w:p w14:paraId="40BCA747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4CA08709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9" w:type="dxa"/>
            <w:gridSpan w:val="3"/>
          </w:tcPr>
          <w:p w14:paraId="21ABC2C0" w14:textId="0EDF8A48" w:rsidR="00D20734" w:rsidRPr="000254F7" w:rsidRDefault="000D32A0" w:rsidP="002B6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SCHWENK Latvija</w:t>
            </w:r>
            <w:r w:rsidR="00D20734" w:rsidRPr="000254F7">
              <w:rPr>
                <w:rFonts w:ascii="Arial" w:hAnsi="Arial" w:cs="Arial"/>
              </w:rPr>
              <w:t xml:space="preserve"> prasītais </w:t>
            </w:r>
          </w:p>
        </w:tc>
        <w:tc>
          <w:tcPr>
            <w:tcW w:w="2520" w:type="dxa"/>
          </w:tcPr>
          <w:p w14:paraId="555B0D86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2122BC5A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</w:tbl>
    <w:p w14:paraId="3CF5FF1E" w14:textId="77777777" w:rsidR="00D20734" w:rsidRPr="000254F7" w:rsidRDefault="00D20734" w:rsidP="00D20734">
      <w:pPr>
        <w:rPr>
          <w:rFonts w:ascii="Arial" w:hAnsi="Arial" w:cs="Arial"/>
        </w:rPr>
      </w:pPr>
      <w:r w:rsidRPr="000254F7">
        <w:rPr>
          <w:rFonts w:ascii="Arial" w:hAnsi="Arial" w:cs="Arial"/>
        </w:rPr>
        <w:br w:type="page"/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D20734" w:rsidRPr="000254F7" w14:paraId="40DF9CF5" w14:textId="77777777" w:rsidTr="00D20734">
        <w:trPr>
          <w:trHeight w:val="458"/>
        </w:trPr>
        <w:tc>
          <w:tcPr>
            <w:tcW w:w="9848" w:type="dxa"/>
            <w:tcBorders>
              <w:bottom w:val="single" w:sz="4" w:space="0" w:color="auto"/>
            </w:tcBorders>
            <w:shd w:val="clear" w:color="auto" w:fill="E0E0E0"/>
          </w:tcPr>
          <w:p w14:paraId="444908B3" w14:textId="66DF27B6" w:rsidR="00D20734" w:rsidRPr="000254F7" w:rsidRDefault="00D20734" w:rsidP="009F1221">
            <w:pPr>
              <w:spacing w:before="240"/>
              <w:rPr>
                <w:rFonts w:ascii="Arial" w:hAnsi="Arial" w:cs="Arial"/>
              </w:rPr>
            </w:pPr>
            <w:bookmarkStart w:id="1" w:name="_Hlk20750294"/>
            <w:r w:rsidRPr="000254F7">
              <w:rPr>
                <w:rFonts w:ascii="Arial" w:hAnsi="Arial" w:cs="Arial"/>
                <w:b/>
                <w:bCs/>
              </w:rPr>
              <w:lastRenderedPageBreak/>
              <w:t>Situācijas apraksts, problēma un projekta nepieciešamības pamatojums</w:t>
            </w:r>
            <w:r w:rsidR="000D32A0">
              <w:rPr>
                <w:rFonts w:ascii="Arial" w:hAnsi="Arial" w:cs="Arial"/>
                <w:b/>
                <w:bCs/>
              </w:rPr>
              <w:t xml:space="preserve">, piedāvātais </w:t>
            </w:r>
            <w:r w:rsidR="000D32A0" w:rsidRPr="000254F7">
              <w:rPr>
                <w:rFonts w:ascii="Arial" w:hAnsi="Arial" w:cs="Arial"/>
                <w:b/>
                <w:bCs/>
              </w:rPr>
              <w:t>risinājums</w:t>
            </w:r>
            <w:r w:rsidRPr="000254F7">
              <w:rPr>
                <w:rFonts w:ascii="Arial" w:hAnsi="Arial" w:cs="Arial"/>
                <w:b/>
                <w:bCs/>
              </w:rPr>
              <w:t xml:space="preserve"> </w:t>
            </w:r>
            <w:bookmarkEnd w:id="1"/>
            <w:r w:rsidRPr="000254F7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0254F7">
              <w:rPr>
                <w:rFonts w:ascii="Arial" w:hAnsi="Arial" w:cs="Arial"/>
                <w:b/>
                <w:bCs/>
              </w:rPr>
              <w:t>max</w:t>
            </w:r>
            <w:proofErr w:type="spellEnd"/>
            <w:r w:rsidRPr="000254F7">
              <w:rPr>
                <w:rFonts w:ascii="Arial" w:hAnsi="Arial" w:cs="Arial"/>
                <w:b/>
                <w:bCs/>
              </w:rPr>
              <w:t xml:space="preserve">. </w:t>
            </w:r>
            <w:r w:rsidR="009F1221" w:rsidRPr="000254F7">
              <w:rPr>
                <w:rFonts w:ascii="Arial" w:hAnsi="Arial" w:cs="Arial"/>
                <w:b/>
                <w:bCs/>
              </w:rPr>
              <w:t>2000 zīmes</w:t>
            </w:r>
            <w:r w:rsidR="000D32A0">
              <w:rPr>
                <w:rFonts w:ascii="Arial" w:hAnsi="Arial" w:cs="Arial"/>
                <w:b/>
                <w:bCs/>
              </w:rPr>
              <w:t xml:space="preserve"> ieskaitot atstarpes)</w:t>
            </w:r>
          </w:p>
        </w:tc>
      </w:tr>
      <w:tr w:rsidR="00D20734" w:rsidRPr="000254F7" w14:paraId="225F3FB4" w14:textId="77777777" w:rsidTr="00D20734">
        <w:trPr>
          <w:trHeight w:val="6504"/>
        </w:trPr>
        <w:tc>
          <w:tcPr>
            <w:tcW w:w="9848" w:type="dxa"/>
            <w:shd w:val="clear" w:color="auto" w:fill="FFFFFF"/>
          </w:tcPr>
          <w:p w14:paraId="5D954C5A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439F015F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460469D6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325D05CB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35B4086D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56B4029B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52D4D950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4AA1A635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 xml:space="preserve"> </w:t>
            </w:r>
          </w:p>
          <w:p w14:paraId="3672186B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521FA08E" w14:textId="77777777" w:rsidR="00D20734" w:rsidRPr="000254F7" w:rsidRDefault="00D20734" w:rsidP="002B6FF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B1BA73F" w14:textId="77777777" w:rsidR="00D20734" w:rsidRPr="000254F7" w:rsidRDefault="00D20734" w:rsidP="00D20734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D20734" w:rsidRPr="000254F7" w14:paraId="2A227611" w14:textId="77777777" w:rsidTr="00D20734">
        <w:tc>
          <w:tcPr>
            <w:tcW w:w="9848" w:type="dxa"/>
            <w:shd w:val="clear" w:color="auto" w:fill="E0E0E0"/>
          </w:tcPr>
          <w:p w14:paraId="2EEBE0F9" w14:textId="412EFE46" w:rsidR="00D20734" w:rsidRPr="000254F7" w:rsidRDefault="00D20734" w:rsidP="002B6FF2">
            <w:pPr>
              <w:rPr>
                <w:rFonts w:ascii="Arial" w:hAnsi="Arial" w:cs="Arial"/>
                <w:b/>
                <w:bCs/>
              </w:rPr>
            </w:pPr>
            <w:r w:rsidRPr="000254F7">
              <w:rPr>
                <w:rFonts w:ascii="Arial" w:hAnsi="Arial" w:cs="Arial"/>
                <w:b/>
                <w:bCs/>
              </w:rPr>
              <w:t>Projekta mērķis</w:t>
            </w:r>
            <w:r w:rsidR="000254F7" w:rsidRPr="000254F7">
              <w:rPr>
                <w:rFonts w:ascii="Arial" w:hAnsi="Arial" w:cs="Arial"/>
                <w:b/>
                <w:bCs/>
              </w:rPr>
              <w:t xml:space="preserve"> (konkrēts, izmērāms, reālistisks, nozīmīgs problēmas kontekstā, noteiktā laikā sasniedzams)</w:t>
            </w:r>
            <w:r w:rsidR="004F644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20734" w:rsidRPr="000254F7" w14:paraId="370CB857" w14:textId="77777777" w:rsidTr="00D20734">
        <w:tc>
          <w:tcPr>
            <w:tcW w:w="9848" w:type="dxa"/>
          </w:tcPr>
          <w:p w14:paraId="07183A34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477D9011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</w:tbl>
    <w:p w14:paraId="7E08A51D" w14:textId="77777777" w:rsidR="00D20734" w:rsidRPr="000254F7" w:rsidRDefault="00D20734" w:rsidP="00D20734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D20734" w:rsidRPr="000254F7" w14:paraId="73299FF6" w14:textId="77777777" w:rsidTr="00D20734">
        <w:tc>
          <w:tcPr>
            <w:tcW w:w="9848" w:type="dxa"/>
            <w:shd w:val="clear" w:color="auto" w:fill="E0E0E0"/>
          </w:tcPr>
          <w:p w14:paraId="2CB33CA0" w14:textId="3C948846" w:rsidR="00D20734" w:rsidRPr="000254F7" w:rsidRDefault="00D20734" w:rsidP="002B6FF2">
            <w:pPr>
              <w:rPr>
                <w:rFonts w:ascii="Arial" w:hAnsi="Arial" w:cs="Arial"/>
                <w:b/>
                <w:color w:val="FF0000"/>
              </w:rPr>
            </w:pPr>
            <w:r w:rsidRPr="000254F7">
              <w:rPr>
                <w:rFonts w:ascii="Arial" w:hAnsi="Arial" w:cs="Arial"/>
                <w:b/>
                <w:bCs/>
              </w:rPr>
              <w:t>Projekta mērķa</w:t>
            </w:r>
            <w:r w:rsidR="004F6444">
              <w:rPr>
                <w:rFonts w:ascii="Arial" w:hAnsi="Arial" w:cs="Arial"/>
                <w:b/>
                <w:bCs/>
              </w:rPr>
              <w:t>uditorija</w:t>
            </w:r>
            <w:r w:rsidRPr="000254F7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20734" w:rsidRPr="000254F7" w14:paraId="28E580F6" w14:textId="77777777" w:rsidTr="00D20734">
        <w:trPr>
          <w:trHeight w:val="404"/>
        </w:trPr>
        <w:tc>
          <w:tcPr>
            <w:tcW w:w="9848" w:type="dxa"/>
          </w:tcPr>
          <w:p w14:paraId="1EEA9868" w14:textId="77777777" w:rsidR="00D20734" w:rsidRPr="000254F7" w:rsidRDefault="00D20734" w:rsidP="002B6FF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791132B" w14:textId="77777777" w:rsidR="00D20734" w:rsidRPr="000254F7" w:rsidRDefault="00D20734" w:rsidP="00D20734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738"/>
        <w:gridCol w:w="6410"/>
      </w:tblGrid>
      <w:tr w:rsidR="00D20734" w:rsidRPr="000254F7" w14:paraId="03D91115" w14:textId="77777777" w:rsidTr="004F6444">
        <w:tc>
          <w:tcPr>
            <w:tcW w:w="9848" w:type="dxa"/>
            <w:gridSpan w:val="3"/>
            <w:shd w:val="clear" w:color="auto" w:fill="E0E0E0"/>
          </w:tcPr>
          <w:p w14:paraId="63991C21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  <w:b/>
                <w:bCs/>
              </w:rPr>
              <w:t>Projekta aktivitātes (pievienot ailes pēc vajadzības)</w:t>
            </w:r>
          </w:p>
        </w:tc>
      </w:tr>
      <w:tr w:rsidR="00D20734" w:rsidRPr="000254F7" w14:paraId="0E687221" w14:textId="77777777" w:rsidTr="004F6444">
        <w:tc>
          <w:tcPr>
            <w:tcW w:w="700" w:type="dxa"/>
            <w:shd w:val="clear" w:color="auto" w:fill="E0E0E0"/>
          </w:tcPr>
          <w:p w14:paraId="3971061B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Nr.</w:t>
            </w:r>
          </w:p>
        </w:tc>
        <w:tc>
          <w:tcPr>
            <w:tcW w:w="2738" w:type="dxa"/>
            <w:shd w:val="clear" w:color="auto" w:fill="E0E0E0"/>
          </w:tcPr>
          <w:p w14:paraId="40040B7B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Aktivitātes nosaukums</w:t>
            </w:r>
          </w:p>
        </w:tc>
        <w:tc>
          <w:tcPr>
            <w:tcW w:w="6410" w:type="dxa"/>
            <w:shd w:val="clear" w:color="auto" w:fill="E0E0E0"/>
          </w:tcPr>
          <w:p w14:paraId="76394712" w14:textId="2A325AC5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 xml:space="preserve">Detalizēts aktivitātes apraksts, </w:t>
            </w:r>
            <w:r w:rsidR="0085048A">
              <w:rPr>
                <w:rFonts w:ascii="Arial" w:hAnsi="Arial" w:cs="Arial"/>
              </w:rPr>
              <w:t xml:space="preserve">īstenošanas </w:t>
            </w:r>
            <w:r w:rsidRPr="000254F7">
              <w:rPr>
                <w:rFonts w:ascii="Arial" w:hAnsi="Arial" w:cs="Arial"/>
              </w:rPr>
              <w:t>laiks</w:t>
            </w:r>
          </w:p>
        </w:tc>
      </w:tr>
      <w:tr w:rsidR="00D20734" w:rsidRPr="000254F7" w14:paraId="5198029F" w14:textId="77777777" w:rsidTr="004F6444">
        <w:tc>
          <w:tcPr>
            <w:tcW w:w="700" w:type="dxa"/>
          </w:tcPr>
          <w:p w14:paraId="57EF27BD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14:paraId="0CD47001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14:paraId="4CD990E2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20A90641" w14:textId="77777777" w:rsidTr="004F6444">
        <w:tc>
          <w:tcPr>
            <w:tcW w:w="700" w:type="dxa"/>
          </w:tcPr>
          <w:p w14:paraId="4FA96367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14:paraId="305757DC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14:paraId="21D26CEA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35605F59" w14:textId="77777777" w:rsidTr="004F6444">
        <w:tc>
          <w:tcPr>
            <w:tcW w:w="700" w:type="dxa"/>
          </w:tcPr>
          <w:p w14:paraId="0F61BCC4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14:paraId="339353D1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14:paraId="36033DA3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13C9D0D8" w14:textId="77777777" w:rsidTr="004F6444">
        <w:tc>
          <w:tcPr>
            <w:tcW w:w="700" w:type="dxa"/>
          </w:tcPr>
          <w:p w14:paraId="4D369799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14:paraId="4262A040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14:paraId="5CAA7EA8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4C2EE050" w14:textId="77777777" w:rsidTr="004F6444">
        <w:tc>
          <w:tcPr>
            <w:tcW w:w="700" w:type="dxa"/>
          </w:tcPr>
          <w:p w14:paraId="405DB1D4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14:paraId="657BF72B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14:paraId="5FC60EB3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6A9357F4" w14:textId="77777777" w:rsidTr="004F6444">
        <w:tc>
          <w:tcPr>
            <w:tcW w:w="700" w:type="dxa"/>
          </w:tcPr>
          <w:p w14:paraId="3D603D7F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14:paraId="30240236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14:paraId="7075999F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</w:tbl>
    <w:p w14:paraId="31A21AC3" w14:textId="77777777" w:rsidR="00D20734" w:rsidRPr="000254F7" w:rsidRDefault="00D20734" w:rsidP="00D20734">
      <w:pPr>
        <w:rPr>
          <w:rFonts w:ascii="Arial" w:hAnsi="Arial" w:cs="Arial"/>
        </w:rPr>
      </w:pPr>
    </w:p>
    <w:p w14:paraId="32E96CA1" w14:textId="77777777" w:rsidR="00D20734" w:rsidRPr="000254F7" w:rsidRDefault="00D20734" w:rsidP="00D20734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D20734" w:rsidRPr="000254F7" w14:paraId="53A96896" w14:textId="77777777" w:rsidTr="004F6444">
        <w:tc>
          <w:tcPr>
            <w:tcW w:w="9848" w:type="dxa"/>
            <w:shd w:val="clear" w:color="auto" w:fill="E0E0E0"/>
          </w:tcPr>
          <w:p w14:paraId="3FF92266" w14:textId="5C213EE3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  <w:b/>
                <w:bCs/>
              </w:rPr>
              <w:t xml:space="preserve">Projekta </w:t>
            </w:r>
            <w:r w:rsidR="0085048A">
              <w:rPr>
                <w:rFonts w:ascii="Arial" w:hAnsi="Arial" w:cs="Arial"/>
                <w:b/>
                <w:bCs/>
              </w:rPr>
              <w:t xml:space="preserve">sagaidāmie </w:t>
            </w:r>
            <w:r w:rsidRPr="000254F7">
              <w:rPr>
                <w:rFonts w:ascii="Arial" w:hAnsi="Arial" w:cs="Arial"/>
                <w:b/>
                <w:bCs/>
              </w:rPr>
              <w:t>rezultāti</w:t>
            </w:r>
          </w:p>
        </w:tc>
      </w:tr>
      <w:tr w:rsidR="00D20734" w:rsidRPr="004F6444" w14:paraId="41876602" w14:textId="77777777" w:rsidTr="004F6444">
        <w:tc>
          <w:tcPr>
            <w:tcW w:w="9848" w:type="dxa"/>
          </w:tcPr>
          <w:p w14:paraId="251E31EA" w14:textId="7C268F7E" w:rsidR="00D20734" w:rsidRPr="004F6444" w:rsidRDefault="006C2274" w:rsidP="006C2274">
            <w:pPr>
              <w:rPr>
                <w:rFonts w:ascii="Arial" w:hAnsi="Arial" w:cs="Arial"/>
              </w:rPr>
            </w:pPr>
            <w:r w:rsidRPr="004F6444">
              <w:rPr>
                <w:rFonts w:ascii="Arial" w:hAnsi="Arial" w:cs="Arial"/>
              </w:rPr>
              <w:t xml:space="preserve">1. </w:t>
            </w:r>
            <w:r w:rsidR="00CB0417" w:rsidRPr="004F6444">
              <w:rPr>
                <w:rFonts w:ascii="Arial" w:hAnsi="Arial" w:cs="Arial"/>
              </w:rPr>
              <w:t>Projekta laikā iegādātais inventārs un pamatlīdzekļ</w:t>
            </w:r>
            <w:r w:rsidR="00D35B8E" w:rsidRPr="004F6444">
              <w:rPr>
                <w:rFonts w:ascii="Arial" w:hAnsi="Arial" w:cs="Arial"/>
              </w:rPr>
              <w:t>i</w:t>
            </w:r>
            <w:r w:rsidR="0085048A">
              <w:rPr>
                <w:rFonts w:ascii="Arial" w:hAnsi="Arial" w:cs="Arial"/>
              </w:rPr>
              <w:t xml:space="preserve"> (ja plānoti)</w:t>
            </w:r>
            <w:r w:rsidR="00D35B8E" w:rsidRPr="004F6444">
              <w:rPr>
                <w:rFonts w:ascii="Arial" w:hAnsi="Arial" w:cs="Arial"/>
              </w:rPr>
              <w:t>:</w:t>
            </w:r>
          </w:p>
          <w:p w14:paraId="5A1DBA78" w14:textId="5F1438C4" w:rsidR="006C2274" w:rsidRPr="004F6444" w:rsidRDefault="006C2274" w:rsidP="006C2274">
            <w:pPr>
              <w:rPr>
                <w:rFonts w:ascii="Arial" w:hAnsi="Arial" w:cs="Arial"/>
              </w:rPr>
            </w:pPr>
          </w:p>
        </w:tc>
      </w:tr>
      <w:tr w:rsidR="006C2274" w:rsidRPr="004F6444" w14:paraId="363E70FB" w14:textId="77777777" w:rsidTr="004F6444">
        <w:tc>
          <w:tcPr>
            <w:tcW w:w="9848" w:type="dxa"/>
          </w:tcPr>
          <w:p w14:paraId="3AF0B546" w14:textId="0121653A" w:rsidR="006C2274" w:rsidRPr="004F6444" w:rsidRDefault="006C2274" w:rsidP="006C2274">
            <w:pPr>
              <w:rPr>
                <w:rFonts w:ascii="Arial" w:hAnsi="Arial" w:cs="Arial"/>
              </w:rPr>
            </w:pPr>
            <w:r w:rsidRPr="004F6444">
              <w:rPr>
                <w:rFonts w:ascii="Arial" w:hAnsi="Arial" w:cs="Arial"/>
              </w:rPr>
              <w:t xml:space="preserve">2. </w:t>
            </w:r>
            <w:r w:rsidR="00CB0417" w:rsidRPr="004F6444">
              <w:rPr>
                <w:rFonts w:ascii="Arial" w:hAnsi="Arial" w:cs="Arial"/>
              </w:rPr>
              <w:t>Projekta ietekme uz mērķa</w:t>
            </w:r>
            <w:r w:rsidR="0085048A">
              <w:rPr>
                <w:rFonts w:ascii="Arial" w:hAnsi="Arial" w:cs="Arial"/>
              </w:rPr>
              <w:t>uditoriju</w:t>
            </w:r>
            <w:r w:rsidR="00CB0417" w:rsidRPr="004F6444">
              <w:rPr>
                <w:rFonts w:ascii="Arial" w:hAnsi="Arial" w:cs="Arial"/>
              </w:rPr>
              <w:t xml:space="preserve"> (kvantitatīvi un kvalitatīvi rādītāji):</w:t>
            </w:r>
          </w:p>
          <w:p w14:paraId="3DA3213A" w14:textId="0411A29F" w:rsidR="006C2274" w:rsidRPr="004F6444" w:rsidRDefault="00CB0417" w:rsidP="006C2274">
            <w:pPr>
              <w:rPr>
                <w:rFonts w:ascii="Arial" w:hAnsi="Arial" w:cs="Arial"/>
              </w:rPr>
            </w:pPr>
            <w:r w:rsidRPr="004F6444">
              <w:rPr>
                <w:rFonts w:ascii="Arial" w:hAnsi="Arial" w:cs="Arial"/>
              </w:rPr>
              <w:t xml:space="preserve"> </w:t>
            </w:r>
          </w:p>
        </w:tc>
      </w:tr>
      <w:tr w:rsidR="00D20734" w:rsidRPr="004F6444" w14:paraId="29ED8450" w14:textId="77777777" w:rsidTr="004F6444">
        <w:trPr>
          <w:trHeight w:val="693"/>
        </w:trPr>
        <w:tc>
          <w:tcPr>
            <w:tcW w:w="9848" w:type="dxa"/>
          </w:tcPr>
          <w:p w14:paraId="02614175" w14:textId="6C6A1614" w:rsidR="00D20734" w:rsidRPr="004F6444" w:rsidRDefault="00D20734" w:rsidP="002B6FF2">
            <w:pPr>
              <w:rPr>
                <w:rFonts w:ascii="Arial" w:hAnsi="Arial" w:cs="Arial"/>
              </w:rPr>
            </w:pPr>
            <w:r w:rsidRPr="004F6444">
              <w:rPr>
                <w:rFonts w:ascii="Arial" w:hAnsi="Arial" w:cs="Arial"/>
              </w:rPr>
              <w:lastRenderedPageBreak/>
              <w:t>3. Projekta ilgtspēja</w:t>
            </w:r>
            <w:r w:rsidR="002569C6">
              <w:rPr>
                <w:rFonts w:ascii="Arial" w:hAnsi="Arial" w:cs="Arial"/>
              </w:rPr>
              <w:t xml:space="preserve"> un attīstības iespējas</w:t>
            </w:r>
            <w:r w:rsidR="00CB0417" w:rsidRPr="004F6444">
              <w:rPr>
                <w:rFonts w:ascii="Arial" w:hAnsi="Arial" w:cs="Arial"/>
              </w:rPr>
              <w:t xml:space="preserve">: </w:t>
            </w:r>
          </w:p>
          <w:p w14:paraId="1C7404EC" w14:textId="77777777" w:rsidR="00D20734" w:rsidRPr="004F6444" w:rsidRDefault="00D20734" w:rsidP="002B6FF2">
            <w:pPr>
              <w:rPr>
                <w:rFonts w:ascii="Arial" w:hAnsi="Arial" w:cs="Arial"/>
              </w:rPr>
            </w:pPr>
          </w:p>
        </w:tc>
      </w:tr>
    </w:tbl>
    <w:p w14:paraId="63D14338" w14:textId="77777777" w:rsidR="00D20734" w:rsidRPr="000254F7" w:rsidRDefault="00D20734" w:rsidP="00D20734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D20734" w:rsidRPr="000254F7" w14:paraId="77FCCD1E" w14:textId="77777777" w:rsidTr="004F6444">
        <w:tc>
          <w:tcPr>
            <w:tcW w:w="9848" w:type="dxa"/>
            <w:shd w:val="clear" w:color="auto" w:fill="E0E0E0"/>
          </w:tcPr>
          <w:p w14:paraId="6E0CB15A" w14:textId="35DF8E3E" w:rsidR="00D20734" w:rsidRPr="000254F7" w:rsidRDefault="00D20734" w:rsidP="002B6FF2">
            <w:pPr>
              <w:rPr>
                <w:rFonts w:ascii="Arial" w:hAnsi="Arial" w:cs="Arial"/>
                <w:b/>
                <w:bCs/>
              </w:rPr>
            </w:pPr>
            <w:r w:rsidRPr="000254F7">
              <w:rPr>
                <w:rFonts w:ascii="Arial" w:hAnsi="Arial" w:cs="Arial"/>
                <w:b/>
                <w:bCs/>
              </w:rPr>
              <w:t>Projekta īstenotāji, t.sk. administratīvais personāls</w:t>
            </w:r>
            <w:r w:rsidR="0042310F">
              <w:rPr>
                <w:rFonts w:ascii="Arial" w:hAnsi="Arial" w:cs="Arial"/>
                <w:b/>
                <w:bCs/>
              </w:rPr>
              <w:t>,</w:t>
            </w:r>
            <w:r w:rsidRPr="000254F7">
              <w:rPr>
                <w:rFonts w:ascii="Arial" w:hAnsi="Arial" w:cs="Arial"/>
                <w:b/>
                <w:bCs/>
              </w:rPr>
              <w:t xml:space="preserve"> un to pienākumu apraksts</w:t>
            </w:r>
          </w:p>
        </w:tc>
      </w:tr>
      <w:tr w:rsidR="00D20734" w:rsidRPr="000254F7" w14:paraId="1C93E4A3" w14:textId="77777777" w:rsidTr="004F6444">
        <w:tc>
          <w:tcPr>
            <w:tcW w:w="9848" w:type="dxa"/>
            <w:shd w:val="clear" w:color="auto" w:fill="auto"/>
          </w:tcPr>
          <w:p w14:paraId="3855E8D1" w14:textId="77777777" w:rsidR="00D20734" w:rsidRPr="000254F7" w:rsidRDefault="00D20734" w:rsidP="002B6FF2">
            <w:pPr>
              <w:pStyle w:val="Heading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CC0977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</w:tbl>
    <w:p w14:paraId="70B702D9" w14:textId="77777777" w:rsidR="00D20734" w:rsidRPr="000254F7" w:rsidRDefault="00D20734" w:rsidP="00D20734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D20734" w:rsidRPr="000254F7" w14:paraId="572C8641" w14:textId="77777777" w:rsidTr="004F6444">
        <w:tc>
          <w:tcPr>
            <w:tcW w:w="9848" w:type="dxa"/>
            <w:shd w:val="clear" w:color="auto" w:fill="E0E0E0"/>
          </w:tcPr>
          <w:p w14:paraId="37F54388" w14:textId="21916C98" w:rsidR="00D20734" w:rsidRPr="000254F7" w:rsidRDefault="00D20734" w:rsidP="002B6FF2">
            <w:pPr>
              <w:pStyle w:val="Heading1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54F7">
              <w:rPr>
                <w:rFonts w:ascii="Arial" w:hAnsi="Arial" w:cs="Arial"/>
                <w:bCs w:val="0"/>
                <w:sz w:val="22"/>
                <w:szCs w:val="22"/>
              </w:rPr>
              <w:t xml:space="preserve">Projekta </w:t>
            </w:r>
            <w:r w:rsidR="0085048A">
              <w:rPr>
                <w:rFonts w:ascii="Arial" w:hAnsi="Arial" w:cs="Arial"/>
                <w:bCs w:val="0"/>
                <w:sz w:val="22"/>
                <w:szCs w:val="22"/>
              </w:rPr>
              <w:t xml:space="preserve">īstenotāju </w:t>
            </w:r>
            <w:r w:rsidRPr="000254F7">
              <w:rPr>
                <w:rFonts w:ascii="Arial" w:hAnsi="Arial" w:cs="Arial"/>
                <w:bCs w:val="0"/>
                <w:sz w:val="22"/>
                <w:szCs w:val="22"/>
              </w:rPr>
              <w:t>sadarbības partneri un t</w:t>
            </w:r>
            <w:r w:rsidR="0085048A">
              <w:rPr>
                <w:rFonts w:ascii="Arial" w:hAnsi="Arial" w:cs="Arial"/>
                <w:bCs w:val="0"/>
                <w:sz w:val="22"/>
                <w:szCs w:val="22"/>
              </w:rPr>
              <w:t>o</w:t>
            </w:r>
            <w:r w:rsidRPr="000254F7">
              <w:rPr>
                <w:rFonts w:ascii="Arial" w:hAnsi="Arial" w:cs="Arial"/>
                <w:bCs w:val="0"/>
                <w:sz w:val="22"/>
                <w:szCs w:val="22"/>
              </w:rPr>
              <w:t xml:space="preserve"> pienākumi (ja attiecināms)</w:t>
            </w:r>
          </w:p>
        </w:tc>
      </w:tr>
      <w:tr w:rsidR="00D20734" w:rsidRPr="000254F7" w14:paraId="65687217" w14:textId="77777777" w:rsidTr="004F6444">
        <w:tc>
          <w:tcPr>
            <w:tcW w:w="9848" w:type="dxa"/>
            <w:shd w:val="clear" w:color="auto" w:fill="auto"/>
          </w:tcPr>
          <w:p w14:paraId="62276140" w14:textId="0A6D92C5" w:rsidR="00D20734" w:rsidRPr="000254F7" w:rsidRDefault="0085048A" w:rsidP="002B6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20734" w:rsidRPr="000254F7">
              <w:rPr>
                <w:rFonts w:ascii="Arial" w:hAnsi="Arial" w:cs="Arial"/>
              </w:rPr>
              <w:t>adarbības partnera nosaukums</w:t>
            </w:r>
            <w:r>
              <w:rPr>
                <w:rFonts w:ascii="Arial" w:hAnsi="Arial" w:cs="Arial"/>
              </w:rPr>
              <w:t xml:space="preserve">, </w:t>
            </w:r>
            <w:r w:rsidR="00D20734" w:rsidRPr="000254F7">
              <w:rPr>
                <w:rFonts w:ascii="Arial" w:hAnsi="Arial" w:cs="Arial"/>
              </w:rPr>
              <w:t>īss darbības apraksts</w:t>
            </w:r>
            <w:r>
              <w:rPr>
                <w:rFonts w:ascii="Arial" w:hAnsi="Arial" w:cs="Arial"/>
              </w:rPr>
              <w:t xml:space="preserve"> un pienākumi.</w:t>
            </w:r>
          </w:p>
          <w:p w14:paraId="1BCAB4D6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4A882E63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</w:tbl>
    <w:p w14:paraId="3992C343" w14:textId="77777777" w:rsidR="00D20734" w:rsidRPr="000254F7" w:rsidRDefault="00D20734" w:rsidP="00D20734">
      <w:pPr>
        <w:rPr>
          <w:rFonts w:ascii="Arial" w:hAnsi="Arial" w:cs="Arial"/>
          <w:b/>
          <w:bCs/>
        </w:rPr>
      </w:pPr>
      <w:bookmarkStart w:id="2" w:name="_Ref125487400"/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8"/>
      </w:tblGrid>
      <w:tr w:rsidR="00D20734" w:rsidRPr="000254F7" w14:paraId="6496B80F" w14:textId="77777777" w:rsidTr="004F6444">
        <w:trPr>
          <w:trHeight w:val="331"/>
        </w:trPr>
        <w:tc>
          <w:tcPr>
            <w:tcW w:w="9848" w:type="dxa"/>
            <w:shd w:val="clear" w:color="auto" w:fill="E0E0E0"/>
          </w:tcPr>
          <w:p w14:paraId="4E59C2E5" w14:textId="01266A7F" w:rsidR="00D20734" w:rsidRPr="000254F7" w:rsidRDefault="00D20734" w:rsidP="00D94171">
            <w:pPr>
              <w:jc w:val="left"/>
              <w:rPr>
                <w:rFonts w:ascii="Arial" w:hAnsi="Arial" w:cs="Arial"/>
                <w:b/>
                <w:bCs/>
              </w:rPr>
            </w:pPr>
            <w:r w:rsidRPr="000254F7">
              <w:rPr>
                <w:rFonts w:ascii="Arial" w:hAnsi="Arial" w:cs="Arial"/>
                <w:b/>
                <w:bCs/>
              </w:rPr>
              <w:t>Projekta budžets</w:t>
            </w:r>
            <w:r w:rsidR="00D94171">
              <w:rPr>
                <w:rFonts w:ascii="Arial" w:hAnsi="Arial" w:cs="Arial"/>
                <w:b/>
                <w:bCs/>
              </w:rPr>
              <w:t xml:space="preserve"> – aizpildīta projekta budžeta veidlapa (Pielikums Nr. 4 – Excel tabula)</w:t>
            </w:r>
          </w:p>
        </w:tc>
      </w:tr>
    </w:tbl>
    <w:p w14:paraId="052014BC" w14:textId="77777777" w:rsidR="00D20734" w:rsidRPr="000254F7" w:rsidRDefault="00D20734" w:rsidP="00D20734">
      <w:pPr>
        <w:rPr>
          <w:rFonts w:ascii="Arial" w:hAnsi="Arial" w:cs="Arial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9003"/>
      </w:tblGrid>
      <w:tr w:rsidR="00D20734" w:rsidRPr="000254F7" w14:paraId="3EA9275D" w14:textId="77777777" w:rsidTr="004F6444">
        <w:tc>
          <w:tcPr>
            <w:tcW w:w="9776" w:type="dxa"/>
            <w:gridSpan w:val="2"/>
            <w:shd w:val="clear" w:color="auto" w:fill="E6E6E6"/>
          </w:tcPr>
          <w:bookmarkEnd w:id="2"/>
          <w:p w14:paraId="3E6EE08C" w14:textId="176E59E3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  <w:b/>
              </w:rPr>
              <w:t>Pieteikuma veidlapai pievienoti</w:t>
            </w:r>
            <w:r w:rsidR="00D94171">
              <w:rPr>
                <w:rFonts w:ascii="Arial" w:hAnsi="Arial" w:cs="Arial"/>
                <w:b/>
              </w:rPr>
              <w:t xml:space="preserve"> (atzīmēt pievienoto ar X)</w:t>
            </w:r>
          </w:p>
        </w:tc>
      </w:tr>
      <w:tr w:rsidR="00D20734" w:rsidRPr="000254F7" w14:paraId="49205714" w14:textId="77777777" w:rsidTr="004F6444">
        <w:tc>
          <w:tcPr>
            <w:tcW w:w="773" w:type="dxa"/>
          </w:tcPr>
          <w:p w14:paraId="7A57DFB7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9003" w:type="dxa"/>
          </w:tcPr>
          <w:p w14:paraId="182E73E2" w14:textId="7F7B175A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  <w:color w:val="000000"/>
              </w:rPr>
              <w:t xml:space="preserve">projekta īstenotāju </w:t>
            </w:r>
            <w:smartTag w:uri="schemas-tilde-lv/tildestengine" w:element="veidnes">
              <w:smartTagPr>
                <w:attr w:name="baseform" w:val="CV"/>
                <w:attr w:name="id" w:val="-1"/>
                <w:attr w:name="text" w:val="CV"/>
              </w:smartTagPr>
              <w:r w:rsidRPr="000254F7">
                <w:rPr>
                  <w:rFonts w:ascii="Arial" w:hAnsi="Arial" w:cs="Arial"/>
                  <w:color w:val="000000"/>
                </w:rPr>
                <w:t>CV</w:t>
              </w:r>
            </w:smartTag>
            <w:r w:rsidRPr="000254F7">
              <w:rPr>
                <w:rFonts w:ascii="Arial" w:hAnsi="Arial" w:cs="Arial"/>
                <w:color w:val="000000"/>
              </w:rPr>
              <w:t xml:space="preserve"> (t.sk. projekta vadītāja, finanšu uzskaites atbildīgās personas CV)</w:t>
            </w:r>
          </w:p>
        </w:tc>
      </w:tr>
      <w:tr w:rsidR="00D20734" w:rsidRPr="000254F7" w14:paraId="55587FD2" w14:textId="77777777" w:rsidTr="004F6444">
        <w:tc>
          <w:tcPr>
            <w:tcW w:w="773" w:type="dxa"/>
          </w:tcPr>
          <w:p w14:paraId="603EB5A7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9003" w:type="dxa"/>
          </w:tcPr>
          <w:p w14:paraId="7FA0C2A7" w14:textId="26925086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Sadarbības līgumu kopijas ar projektā iesaistītajiem partneriem, ja attiecināms</w:t>
            </w:r>
          </w:p>
        </w:tc>
      </w:tr>
      <w:tr w:rsidR="0002237D" w:rsidRPr="000254F7" w14:paraId="71DFD6C3" w14:textId="77777777" w:rsidTr="004F6444">
        <w:tc>
          <w:tcPr>
            <w:tcW w:w="773" w:type="dxa"/>
          </w:tcPr>
          <w:p w14:paraId="4929F2CE" w14:textId="77777777" w:rsidR="0002237D" w:rsidRPr="000254F7" w:rsidRDefault="0002237D" w:rsidP="002B6FF2">
            <w:pPr>
              <w:rPr>
                <w:rFonts w:ascii="Arial" w:hAnsi="Arial" w:cs="Arial"/>
              </w:rPr>
            </w:pPr>
          </w:p>
        </w:tc>
        <w:tc>
          <w:tcPr>
            <w:tcW w:w="9003" w:type="dxa"/>
          </w:tcPr>
          <w:p w14:paraId="6954B63B" w14:textId="4958D364" w:rsidR="0002237D" w:rsidRPr="00D94171" w:rsidRDefault="00BB0BD0" w:rsidP="002B6FF2">
            <w:pPr>
              <w:rPr>
                <w:rFonts w:ascii="Arial" w:hAnsi="Arial" w:cs="Arial"/>
                <w:color w:val="C0504D" w:themeColor="accent2"/>
              </w:rPr>
            </w:pPr>
            <w:r w:rsidRPr="00BB0BD0">
              <w:rPr>
                <w:rFonts w:ascii="Arial" w:hAnsi="Arial" w:cs="Arial"/>
                <w:bCs/>
              </w:rPr>
              <w:t>P</w:t>
            </w:r>
            <w:r w:rsidR="0002237D" w:rsidRPr="00BB0BD0">
              <w:rPr>
                <w:rFonts w:ascii="Arial" w:hAnsi="Arial" w:cs="Arial"/>
                <w:bCs/>
              </w:rPr>
              <w:t xml:space="preserve">rojekta iesniedzēja </w:t>
            </w:r>
            <w:r w:rsidRPr="00BB0BD0">
              <w:rPr>
                <w:rFonts w:ascii="Arial" w:hAnsi="Arial" w:cs="Arial"/>
                <w:bCs/>
              </w:rPr>
              <w:t>apliecinājums</w:t>
            </w:r>
            <w:r w:rsidR="0042310F">
              <w:rPr>
                <w:rFonts w:ascii="Arial" w:hAnsi="Arial" w:cs="Arial"/>
                <w:bCs/>
              </w:rPr>
              <w:t xml:space="preserve"> (Pielikums Nr. 3)</w:t>
            </w:r>
          </w:p>
        </w:tc>
      </w:tr>
      <w:tr w:rsidR="00A32ABB" w:rsidRPr="000254F7" w14:paraId="61E2DD9C" w14:textId="77777777" w:rsidTr="004F6444">
        <w:tc>
          <w:tcPr>
            <w:tcW w:w="773" w:type="dxa"/>
          </w:tcPr>
          <w:p w14:paraId="18F3ACE9" w14:textId="77777777" w:rsidR="00A32ABB" w:rsidRPr="000254F7" w:rsidRDefault="00A32ABB" w:rsidP="002B6FF2">
            <w:pPr>
              <w:rPr>
                <w:rFonts w:ascii="Arial" w:hAnsi="Arial" w:cs="Arial"/>
              </w:rPr>
            </w:pPr>
          </w:p>
        </w:tc>
        <w:tc>
          <w:tcPr>
            <w:tcW w:w="9003" w:type="dxa"/>
          </w:tcPr>
          <w:p w14:paraId="573D3338" w14:textId="441533A3" w:rsidR="00A32ABB" w:rsidRPr="00BB0BD0" w:rsidRDefault="00A32ABB" w:rsidP="002B6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A32ABB">
              <w:rPr>
                <w:rFonts w:ascii="Arial" w:hAnsi="Arial" w:cs="Arial"/>
                <w:bCs/>
              </w:rPr>
              <w:t>izpildīta projekta budžeta veidlapa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32ABB">
              <w:rPr>
                <w:rFonts w:ascii="Arial" w:hAnsi="Arial" w:cs="Arial"/>
                <w:bCs/>
              </w:rPr>
              <w:t xml:space="preserve">(Pielikums Nr. </w:t>
            </w:r>
            <w:r>
              <w:rPr>
                <w:rFonts w:ascii="Arial" w:hAnsi="Arial" w:cs="Arial"/>
                <w:bCs/>
              </w:rPr>
              <w:t>4</w:t>
            </w:r>
            <w:r w:rsidRPr="00A32ABB">
              <w:rPr>
                <w:rFonts w:ascii="Arial" w:hAnsi="Arial" w:cs="Arial"/>
                <w:bCs/>
              </w:rPr>
              <w:t>)</w:t>
            </w:r>
          </w:p>
        </w:tc>
      </w:tr>
      <w:tr w:rsidR="00D20734" w:rsidRPr="000254F7" w14:paraId="034FC6CC" w14:textId="77777777" w:rsidTr="004F6444">
        <w:tc>
          <w:tcPr>
            <w:tcW w:w="773" w:type="dxa"/>
          </w:tcPr>
          <w:p w14:paraId="3F2C7E92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9003" w:type="dxa"/>
          </w:tcPr>
          <w:p w14:paraId="117CFF03" w14:textId="48F3B5D1" w:rsidR="00D20734" w:rsidRPr="000254F7" w:rsidRDefault="0042310F" w:rsidP="002B6FF2">
            <w:pPr>
              <w:rPr>
                <w:rFonts w:ascii="Arial" w:hAnsi="Arial" w:cs="Arial"/>
                <w:color w:val="000000"/>
              </w:rPr>
            </w:pPr>
            <w:r w:rsidRPr="000254F7">
              <w:rPr>
                <w:rFonts w:ascii="Arial" w:hAnsi="Arial" w:cs="Arial"/>
                <w:color w:val="000000"/>
              </w:rPr>
              <w:t>cita būtiska informācija</w:t>
            </w:r>
            <w:r>
              <w:rPr>
                <w:rFonts w:ascii="Arial" w:hAnsi="Arial" w:cs="Arial"/>
                <w:color w:val="000000"/>
              </w:rPr>
              <w:t xml:space="preserve"> pēc projekta iesniedzēja ieskatiem (piem., foto, </w:t>
            </w:r>
            <w:proofErr w:type="spellStart"/>
            <w:r>
              <w:rPr>
                <w:rFonts w:ascii="Arial" w:hAnsi="Arial" w:cs="Arial"/>
                <w:color w:val="000000"/>
              </w:rPr>
              <w:t>vizualizācijas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un tml.)</w:t>
            </w:r>
          </w:p>
        </w:tc>
      </w:tr>
    </w:tbl>
    <w:p w14:paraId="1F4B8EC6" w14:textId="77777777" w:rsidR="00D20734" w:rsidRPr="000254F7" w:rsidRDefault="00D20734" w:rsidP="00D20734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D20734" w:rsidRPr="000254F7" w14:paraId="413CEFF1" w14:textId="77777777" w:rsidTr="004F6444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0F2EF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0F648CB9" w14:textId="739B3C4B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 xml:space="preserve">Ar parakstu apliecinu, ka šajā projekta </w:t>
            </w:r>
            <w:smartTag w:uri="schemas-tilde-lv/tildestengine" w:element="veidnes">
              <w:smartTagPr>
                <w:attr w:name="baseform" w:val="pieteikum|s"/>
                <w:attr w:name="id" w:val="-1"/>
                <w:attr w:name="text" w:val="pieteikuma"/>
              </w:smartTagPr>
              <w:r w:rsidRPr="000254F7">
                <w:rPr>
                  <w:rFonts w:ascii="Arial" w:hAnsi="Arial" w:cs="Arial"/>
                </w:rPr>
                <w:t>pieteikuma</w:t>
              </w:r>
            </w:smartTag>
            <w:r w:rsidRPr="000254F7">
              <w:rPr>
                <w:rFonts w:ascii="Arial" w:hAnsi="Arial" w:cs="Arial"/>
              </w:rPr>
              <w:t xml:space="preserve"> </w:t>
            </w:r>
            <w:smartTag w:uri="schemas-tilde-lv/tildestengine" w:element="veidnes">
              <w:smartTagPr>
                <w:attr w:name="baseform" w:val="veidlap|a"/>
                <w:attr w:name="id" w:val="-1"/>
                <w:attr w:name="text" w:val="veidlapa"/>
              </w:smartTagPr>
              <w:r w:rsidRPr="000254F7">
                <w:rPr>
                  <w:rFonts w:ascii="Arial" w:hAnsi="Arial" w:cs="Arial"/>
                </w:rPr>
                <w:t>veidlapā</w:t>
              </w:r>
            </w:smartTag>
            <w:r w:rsidRPr="000254F7">
              <w:rPr>
                <w:rFonts w:ascii="Arial" w:hAnsi="Arial" w:cs="Arial"/>
              </w:rPr>
              <w:t xml:space="preserve">, budžetā un pielikumos sniegtā informācija ir patiesa un </w:t>
            </w:r>
            <w:r w:rsidR="00D94171">
              <w:rPr>
                <w:rFonts w:ascii="Arial" w:hAnsi="Arial" w:cs="Arial"/>
              </w:rPr>
              <w:t>iesniedzējs</w:t>
            </w:r>
            <w:r w:rsidRPr="000254F7">
              <w:rPr>
                <w:rFonts w:ascii="Arial" w:hAnsi="Arial" w:cs="Arial"/>
              </w:rPr>
              <w:t xml:space="preserve"> ir gatav</w:t>
            </w:r>
            <w:r w:rsidR="00D94171">
              <w:rPr>
                <w:rFonts w:ascii="Arial" w:hAnsi="Arial" w:cs="Arial"/>
              </w:rPr>
              <w:t>s</w:t>
            </w:r>
            <w:r w:rsidRPr="000254F7">
              <w:rPr>
                <w:rFonts w:ascii="Arial" w:hAnsi="Arial" w:cs="Arial"/>
              </w:rPr>
              <w:t xml:space="preserve"> </w:t>
            </w:r>
            <w:r w:rsidR="00D94171">
              <w:rPr>
                <w:rFonts w:ascii="Arial" w:hAnsi="Arial" w:cs="Arial"/>
              </w:rPr>
              <w:t>īstenot</w:t>
            </w:r>
            <w:r w:rsidRPr="000254F7">
              <w:rPr>
                <w:rFonts w:ascii="Arial" w:hAnsi="Arial" w:cs="Arial"/>
              </w:rPr>
              <w:t xml:space="preserve"> aprakstīto projektu:</w:t>
            </w:r>
          </w:p>
          <w:p w14:paraId="1F775D24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</w:tbl>
    <w:p w14:paraId="44E8E660" w14:textId="1724691F" w:rsidR="00D20734" w:rsidRDefault="00D20734" w:rsidP="00D20734">
      <w:pPr>
        <w:rPr>
          <w:rFonts w:ascii="Arial" w:hAnsi="Arial" w:cs="Arial"/>
        </w:rPr>
      </w:pPr>
    </w:p>
    <w:p w14:paraId="6AE19483" w14:textId="77777777" w:rsidR="0042310F" w:rsidRPr="000254F7" w:rsidRDefault="0042310F" w:rsidP="00D20734">
      <w:pPr>
        <w:rPr>
          <w:rFonts w:ascii="Arial" w:hAnsi="Arial" w:cs="Arial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889"/>
        <w:gridCol w:w="1501"/>
        <w:gridCol w:w="2536"/>
        <w:gridCol w:w="3855"/>
      </w:tblGrid>
      <w:tr w:rsidR="00D20734" w:rsidRPr="000254F7" w14:paraId="285E8CC5" w14:textId="77777777" w:rsidTr="004F6444">
        <w:tc>
          <w:tcPr>
            <w:tcW w:w="3390" w:type="dxa"/>
            <w:gridSpan w:val="2"/>
          </w:tcPr>
          <w:p w14:paraId="35DABA4E" w14:textId="6B8723DB" w:rsidR="00D20734" w:rsidRPr="000254F7" w:rsidRDefault="00015E85" w:rsidP="002B6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 iesniedzējs</w:t>
            </w:r>
            <w:r w:rsidR="00D20734" w:rsidRPr="000254F7">
              <w:rPr>
                <w:rFonts w:ascii="Arial" w:hAnsi="Arial" w:cs="Arial"/>
              </w:rPr>
              <w:t>:</w:t>
            </w:r>
          </w:p>
        </w:tc>
        <w:tc>
          <w:tcPr>
            <w:tcW w:w="2536" w:type="dxa"/>
            <w:tcBorders>
              <w:bottom w:val="dotted" w:sz="4" w:space="0" w:color="auto"/>
            </w:tcBorders>
          </w:tcPr>
          <w:p w14:paraId="232A1C7A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3855" w:type="dxa"/>
          </w:tcPr>
          <w:p w14:paraId="21933B81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/</w:t>
            </w:r>
            <w:r w:rsidRPr="000254F7">
              <w:rPr>
                <w:rFonts w:ascii="Arial" w:hAnsi="Arial" w:cs="Arial"/>
              </w:rPr>
              <w:tab/>
            </w:r>
            <w:r w:rsidRPr="000254F7">
              <w:rPr>
                <w:rFonts w:ascii="Arial" w:hAnsi="Arial" w:cs="Arial"/>
              </w:rPr>
              <w:tab/>
            </w:r>
            <w:r w:rsidRPr="000254F7">
              <w:rPr>
                <w:rFonts w:ascii="Arial" w:hAnsi="Arial" w:cs="Arial"/>
              </w:rPr>
              <w:tab/>
            </w:r>
            <w:r w:rsidRPr="000254F7">
              <w:rPr>
                <w:rFonts w:ascii="Arial" w:hAnsi="Arial" w:cs="Arial"/>
              </w:rPr>
              <w:tab/>
              <w:t>/</w:t>
            </w:r>
          </w:p>
        </w:tc>
      </w:tr>
      <w:tr w:rsidR="00D20734" w:rsidRPr="000254F7" w14:paraId="3D885942" w14:textId="77777777" w:rsidTr="004F6444">
        <w:tc>
          <w:tcPr>
            <w:tcW w:w="3390" w:type="dxa"/>
            <w:gridSpan w:val="2"/>
          </w:tcPr>
          <w:p w14:paraId="4E4B314A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dotted" w:sz="4" w:space="0" w:color="auto"/>
            </w:tcBorders>
          </w:tcPr>
          <w:p w14:paraId="35AEC7EA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  <w:vertAlign w:val="superscript"/>
              </w:rPr>
              <w:t>(paraksts)</w:t>
            </w:r>
          </w:p>
        </w:tc>
        <w:tc>
          <w:tcPr>
            <w:tcW w:w="3855" w:type="dxa"/>
          </w:tcPr>
          <w:p w14:paraId="0D38224B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  <w:vertAlign w:val="superscript"/>
              </w:rPr>
              <w:t>(atšifrējums)</w:t>
            </w:r>
          </w:p>
        </w:tc>
      </w:tr>
      <w:tr w:rsidR="00D20734" w:rsidRPr="000254F7" w14:paraId="4687008D" w14:textId="77777777" w:rsidTr="004F64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889" w:type="dxa"/>
          </w:tcPr>
          <w:p w14:paraId="32D513CA" w14:textId="77777777" w:rsidR="00D20734" w:rsidRPr="000254F7" w:rsidRDefault="00D20734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>Datums:</w:t>
            </w:r>
          </w:p>
        </w:tc>
        <w:tc>
          <w:tcPr>
            <w:tcW w:w="7892" w:type="dxa"/>
            <w:gridSpan w:val="3"/>
          </w:tcPr>
          <w:p w14:paraId="33650BEB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</w:tbl>
    <w:p w14:paraId="06708593" w14:textId="77777777" w:rsidR="00F12B94" w:rsidRPr="000254F7" w:rsidRDefault="00F12B94" w:rsidP="00515F8A">
      <w:pPr>
        <w:autoSpaceDE w:val="0"/>
        <w:autoSpaceDN w:val="0"/>
        <w:rPr>
          <w:rFonts w:ascii="Arial" w:hAnsi="Arial" w:cs="Arial"/>
        </w:rPr>
      </w:pPr>
    </w:p>
    <w:sectPr w:rsidR="00F12B94" w:rsidRPr="000254F7" w:rsidSect="00984B09">
      <w:headerReference w:type="default" r:id="rId7"/>
      <w:pgSz w:w="11906" w:h="16838" w:code="9"/>
      <w:pgMar w:top="1418" w:right="1418" w:bottom="1134" w:left="1418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F6DB" w14:textId="77777777" w:rsidR="0057493B" w:rsidRDefault="0057493B" w:rsidP="00984B09">
      <w:r>
        <w:separator/>
      </w:r>
    </w:p>
  </w:endnote>
  <w:endnote w:type="continuationSeparator" w:id="0">
    <w:p w14:paraId="3ABC3F99" w14:textId="77777777" w:rsidR="0057493B" w:rsidRDefault="0057493B" w:rsidP="0098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0C27" w14:textId="77777777" w:rsidR="0057493B" w:rsidRDefault="0057493B" w:rsidP="00984B09">
      <w:r>
        <w:separator/>
      </w:r>
    </w:p>
  </w:footnote>
  <w:footnote w:type="continuationSeparator" w:id="0">
    <w:p w14:paraId="380EAFB0" w14:textId="77777777" w:rsidR="0057493B" w:rsidRDefault="0057493B" w:rsidP="0098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46CD" w14:textId="77777777" w:rsidR="00984B09" w:rsidRDefault="00984B09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E0077EC" wp14:editId="7300CC4E">
          <wp:simplePos x="0" y="0"/>
          <wp:positionH relativeFrom="insideMargin">
            <wp:posOffset>4358640</wp:posOffset>
          </wp:positionH>
          <wp:positionV relativeFrom="paragraph">
            <wp:posOffset>8255</wp:posOffset>
          </wp:positionV>
          <wp:extent cx="3175314" cy="33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314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D9A"/>
    <w:multiLevelType w:val="hybridMultilevel"/>
    <w:tmpl w:val="0C4E5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4E6E"/>
    <w:multiLevelType w:val="hybridMultilevel"/>
    <w:tmpl w:val="218A0616"/>
    <w:styleLink w:val="ImportedStyle3"/>
    <w:lvl w:ilvl="0" w:tplc="C50286B4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DC77C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ECBA02">
      <w:start w:val="1"/>
      <w:numFmt w:val="lowerRoman"/>
      <w:lvlText w:val="%3."/>
      <w:lvlJc w:val="left"/>
      <w:pPr>
        <w:ind w:left="28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342CC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F6AAD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4078E2">
      <w:start w:val="1"/>
      <w:numFmt w:val="lowerRoman"/>
      <w:lvlText w:val="%6."/>
      <w:lvlJc w:val="left"/>
      <w:pPr>
        <w:ind w:left="504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1E849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2424A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90914E">
      <w:start w:val="1"/>
      <w:numFmt w:val="lowerRoman"/>
      <w:lvlText w:val="%9."/>
      <w:lvlJc w:val="left"/>
      <w:pPr>
        <w:ind w:left="720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C77027"/>
    <w:multiLevelType w:val="multilevel"/>
    <w:tmpl w:val="55A4F968"/>
    <w:numStyleLink w:val="ImportedStyle1"/>
  </w:abstractNum>
  <w:abstractNum w:abstractNumId="3" w15:restartNumberingAfterBreak="0">
    <w:nsid w:val="1806517F"/>
    <w:multiLevelType w:val="hybridMultilevel"/>
    <w:tmpl w:val="604EF7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3B13"/>
    <w:multiLevelType w:val="multilevel"/>
    <w:tmpl w:val="1E864E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447788B"/>
    <w:multiLevelType w:val="hybridMultilevel"/>
    <w:tmpl w:val="218A0616"/>
    <w:numStyleLink w:val="ImportedStyle3"/>
  </w:abstractNum>
  <w:abstractNum w:abstractNumId="6" w15:restartNumberingAfterBreak="0">
    <w:nsid w:val="2A3A3206"/>
    <w:multiLevelType w:val="multilevel"/>
    <w:tmpl w:val="79088B00"/>
    <w:styleLink w:val="ImportedStyle2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.%5."/>
      <w:lvlJc w:val="left"/>
      <w:pPr>
        <w:ind w:left="2232" w:hanging="7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.%5.%6.%7."/>
      <w:lvlJc w:val="left"/>
      <w:pPr>
        <w:ind w:left="3240" w:hanging="10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.%5.%6.%7.%8."/>
      <w:lvlJc w:val="left"/>
      <w:pPr>
        <w:ind w:left="3744" w:hanging="1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.%5.%6.%7.%8.%9."/>
      <w:lvlJc w:val="left"/>
      <w:pPr>
        <w:ind w:left="4320" w:hanging="1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5DB509D"/>
    <w:multiLevelType w:val="multilevel"/>
    <w:tmpl w:val="BBECEBE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A62921"/>
    <w:multiLevelType w:val="hybridMultilevel"/>
    <w:tmpl w:val="1AD497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3CE3"/>
    <w:multiLevelType w:val="hybridMultilevel"/>
    <w:tmpl w:val="3B22F5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83E0E"/>
    <w:multiLevelType w:val="multilevel"/>
    <w:tmpl w:val="79088B00"/>
    <w:numStyleLink w:val="ImportedStyle2"/>
  </w:abstractNum>
  <w:abstractNum w:abstractNumId="11" w15:restartNumberingAfterBreak="0">
    <w:nsid w:val="454814AC"/>
    <w:multiLevelType w:val="multilevel"/>
    <w:tmpl w:val="15EC6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2" w15:restartNumberingAfterBreak="0">
    <w:nsid w:val="668547E0"/>
    <w:multiLevelType w:val="hybridMultilevel"/>
    <w:tmpl w:val="6D4804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15568"/>
    <w:multiLevelType w:val="hybridMultilevel"/>
    <w:tmpl w:val="CDC8E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E3063"/>
    <w:multiLevelType w:val="multilevel"/>
    <w:tmpl w:val="55A4F96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980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80" w:hanging="5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980"/>
        </w:tabs>
        <w:ind w:left="3240" w:hanging="10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980"/>
        </w:tabs>
        <w:ind w:left="3744" w:hanging="1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980"/>
        </w:tabs>
        <w:ind w:left="4320" w:hanging="1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9C83060"/>
    <w:multiLevelType w:val="hybridMultilevel"/>
    <w:tmpl w:val="EF901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5"/>
  </w:num>
  <w:num w:numId="7">
    <w:abstractNumId w:val="0"/>
  </w:num>
  <w:num w:numId="8">
    <w:abstractNumId w:val="14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10"/>
  </w:num>
  <w:num w:numId="12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</w:num>
  <w:num w:numId="14">
    <w:abstractNumId w:val="5"/>
  </w:num>
  <w:num w:numId="15">
    <w:abstractNumId w:val="2"/>
    <w:lvlOverride w:ilvl="0"/>
  </w:num>
  <w:num w:numId="16">
    <w:abstractNumId w:val="2"/>
    <w:lvlOverride w:ilvl="0"/>
  </w:num>
  <w:num w:numId="17">
    <w:abstractNumId w:val="2"/>
    <w:lvlOverride w:ilvl="0"/>
  </w:num>
  <w:num w:numId="1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42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39" w:hanging="49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03" w:hanging="6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007" w:hanging="7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11" w:hanging="9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15" w:hanging="10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19" w:hanging="121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095" w:hanging="143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</w:num>
  <w:num w:numId="20">
    <w:abstractNumId w:val="2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1E"/>
    <w:rsid w:val="00015E85"/>
    <w:rsid w:val="0002237D"/>
    <w:rsid w:val="000254F7"/>
    <w:rsid w:val="0007091D"/>
    <w:rsid w:val="000D32A0"/>
    <w:rsid w:val="0011498E"/>
    <w:rsid w:val="001F6A3E"/>
    <w:rsid w:val="00255687"/>
    <w:rsid w:val="002569C6"/>
    <w:rsid w:val="00285322"/>
    <w:rsid w:val="002C2F2A"/>
    <w:rsid w:val="002F51D4"/>
    <w:rsid w:val="00344A2B"/>
    <w:rsid w:val="00387A64"/>
    <w:rsid w:val="003B66DF"/>
    <w:rsid w:val="003D6AD7"/>
    <w:rsid w:val="0042310F"/>
    <w:rsid w:val="00456615"/>
    <w:rsid w:val="00466F2F"/>
    <w:rsid w:val="004D51E7"/>
    <w:rsid w:val="004E7D92"/>
    <w:rsid w:val="004F6444"/>
    <w:rsid w:val="00515F8A"/>
    <w:rsid w:val="00551093"/>
    <w:rsid w:val="0057493B"/>
    <w:rsid w:val="005C1BA2"/>
    <w:rsid w:val="005C4E93"/>
    <w:rsid w:val="005E14E4"/>
    <w:rsid w:val="00620D33"/>
    <w:rsid w:val="00642C6D"/>
    <w:rsid w:val="006C2274"/>
    <w:rsid w:val="006E455D"/>
    <w:rsid w:val="00723DCD"/>
    <w:rsid w:val="007B686D"/>
    <w:rsid w:val="007C431A"/>
    <w:rsid w:val="0085048A"/>
    <w:rsid w:val="00886E54"/>
    <w:rsid w:val="009032B8"/>
    <w:rsid w:val="00914016"/>
    <w:rsid w:val="00984B09"/>
    <w:rsid w:val="009A3E15"/>
    <w:rsid w:val="009C2175"/>
    <w:rsid w:val="009F1221"/>
    <w:rsid w:val="00A32ABB"/>
    <w:rsid w:val="00A46462"/>
    <w:rsid w:val="00A57BE1"/>
    <w:rsid w:val="00AE30A9"/>
    <w:rsid w:val="00B55AC9"/>
    <w:rsid w:val="00B86277"/>
    <w:rsid w:val="00BB0BD0"/>
    <w:rsid w:val="00BC7CFB"/>
    <w:rsid w:val="00BF620E"/>
    <w:rsid w:val="00C0456E"/>
    <w:rsid w:val="00C235AC"/>
    <w:rsid w:val="00C3461E"/>
    <w:rsid w:val="00CB0417"/>
    <w:rsid w:val="00CE2E76"/>
    <w:rsid w:val="00D20734"/>
    <w:rsid w:val="00D35B8E"/>
    <w:rsid w:val="00D37A5E"/>
    <w:rsid w:val="00D446B4"/>
    <w:rsid w:val="00D94171"/>
    <w:rsid w:val="00E03B9A"/>
    <w:rsid w:val="00E95A29"/>
    <w:rsid w:val="00EA1013"/>
    <w:rsid w:val="00EA7D86"/>
    <w:rsid w:val="00F12B94"/>
    <w:rsid w:val="00F710B8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33E0F1FC"/>
  <w15:chartTrackingRefBased/>
  <w15:docId w15:val="{9912214B-8DE4-4260-8A40-AB7A1EAC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B94"/>
  </w:style>
  <w:style w:type="paragraph" w:styleId="Heading1">
    <w:name w:val="heading 1"/>
    <w:basedOn w:val="Normal"/>
    <w:next w:val="Normal"/>
    <w:link w:val="Heading1Char"/>
    <w:qFormat/>
    <w:rsid w:val="00D20734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0734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20734"/>
    <w:pPr>
      <w:keepNext/>
      <w:jc w:val="left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B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B09"/>
  </w:style>
  <w:style w:type="paragraph" w:styleId="Footer">
    <w:name w:val="footer"/>
    <w:basedOn w:val="Normal"/>
    <w:link w:val="FooterChar"/>
    <w:uiPriority w:val="99"/>
    <w:unhideWhenUsed/>
    <w:rsid w:val="00984B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B09"/>
  </w:style>
  <w:style w:type="paragraph" w:styleId="BalloonText">
    <w:name w:val="Balloon Text"/>
    <w:basedOn w:val="Normal"/>
    <w:link w:val="BalloonTextChar"/>
    <w:uiPriority w:val="99"/>
    <w:semiHidden/>
    <w:unhideWhenUsed/>
    <w:rsid w:val="00984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0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15F8A"/>
    <w:pPr>
      <w:spacing w:before="40"/>
    </w:pPr>
    <w:rPr>
      <w:rFonts w:ascii="Verdana" w:eastAsia="Times New Roman" w:hAnsi="Verdana" w:cs="Times New Roman"/>
      <w:noProof/>
      <w:szCs w:val="24"/>
    </w:rPr>
  </w:style>
  <w:style w:type="character" w:customStyle="1" w:styleId="BodyTextChar">
    <w:name w:val="Body Text Char"/>
    <w:basedOn w:val="DefaultParagraphFont"/>
    <w:link w:val="BodyText"/>
    <w:rsid w:val="00515F8A"/>
    <w:rPr>
      <w:rFonts w:ascii="Verdana" w:eastAsia="Times New Roman" w:hAnsi="Verdana" w:cs="Times New Roman"/>
      <w:noProof/>
      <w:szCs w:val="24"/>
    </w:rPr>
  </w:style>
  <w:style w:type="character" w:styleId="Hyperlink">
    <w:name w:val="Hyperlink"/>
    <w:semiHidden/>
    <w:rsid w:val="00515F8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515F8A"/>
    <w:pPr>
      <w:spacing w:before="40"/>
      <w:jc w:val="center"/>
    </w:pPr>
    <w:rPr>
      <w:rFonts w:ascii="Verdana" w:eastAsia="Times New Roman" w:hAnsi="Verdana" w:cs="Times New Roman"/>
      <w:b/>
      <w:noProof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15F8A"/>
    <w:rPr>
      <w:rFonts w:ascii="Verdana" w:eastAsia="Times New Roman" w:hAnsi="Verdana" w:cs="Times New Roman"/>
      <w:b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515F8A"/>
    <w:pPr>
      <w:ind w:left="720"/>
      <w:contextualSpacing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dy">
    <w:name w:val="Body"/>
    <w:rsid w:val="00515F8A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v-LV"/>
    </w:rPr>
  </w:style>
  <w:style w:type="numbering" w:customStyle="1" w:styleId="ImportedStyle1">
    <w:name w:val="Imported Style 1"/>
    <w:rsid w:val="00515F8A"/>
    <w:pPr>
      <w:numPr>
        <w:numId w:val="8"/>
      </w:numPr>
    </w:pPr>
  </w:style>
  <w:style w:type="character" w:customStyle="1" w:styleId="None">
    <w:name w:val="None"/>
    <w:rsid w:val="00515F8A"/>
  </w:style>
  <w:style w:type="numbering" w:customStyle="1" w:styleId="ImportedStyle2">
    <w:name w:val="Imported Style 2"/>
    <w:rsid w:val="00515F8A"/>
    <w:pPr>
      <w:numPr>
        <w:numId w:val="10"/>
      </w:numPr>
    </w:pPr>
  </w:style>
  <w:style w:type="numbering" w:customStyle="1" w:styleId="ImportedStyle3">
    <w:name w:val="Imported Style 3"/>
    <w:rsid w:val="00515F8A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46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4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7A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20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20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0734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vlevica\Desktop\SCHWENK\Word%20dokumenta%20noradijumi%20SCHWENK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dokumenta noradijumi SCHWENK .dotx</Template>
  <TotalTime>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Savlevica</dc:creator>
  <cp:keywords/>
  <dc:description/>
  <cp:lastModifiedBy>Dana Felkere-Berzina</cp:lastModifiedBy>
  <cp:revision>4</cp:revision>
  <dcterms:created xsi:type="dcterms:W3CDTF">2020-09-11T11:28:00Z</dcterms:created>
  <dcterms:modified xsi:type="dcterms:W3CDTF">2022-10-06T08:54:00Z</dcterms:modified>
</cp:coreProperties>
</file>