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C62A" w14:textId="30DCDD93" w:rsidR="00756F65" w:rsidRPr="00FE198C" w:rsidRDefault="00756F65" w:rsidP="00FE198C">
      <w:pPr>
        <w:pStyle w:val="BodyText"/>
        <w:rPr>
          <w:rFonts w:ascii="Arial" w:hAnsi="Arial" w:cs="Arial"/>
          <w:iCs/>
          <w:sz w:val="20"/>
          <w:szCs w:val="20"/>
        </w:rPr>
      </w:pPr>
      <w:r w:rsidRPr="00FE198C">
        <w:rPr>
          <w:rFonts w:ascii="Arial" w:hAnsi="Arial" w:cs="Arial"/>
          <w:iCs/>
          <w:sz w:val="20"/>
          <w:szCs w:val="20"/>
        </w:rPr>
        <w:t>Pielikums Nr.</w:t>
      </w:r>
      <w:r w:rsidR="007B467D">
        <w:rPr>
          <w:rFonts w:ascii="Arial" w:hAnsi="Arial" w:cs="Arial"/>
          <w:iCs/>
          <w:sz w:val="20"/>
          <w:szCs w:val="20"/>
        </w:rPr>
        <w:t xml:space="preserve"> </w:t>
      </w:r>
      <w:r w:rsidR="00FE198C" w:rsidRPr="00FE198C">
        <w:rPr>
          <w:rFonts w:ascii="Arial" w:hAnsi="Arial" w:cs="Arial"/>
          <w:iCs/>
          <w:sz w:val="20"/>
          <w:szCs w:val="20"/>
        </w:rPr>
        <w:t>5</w:t>
      </w:r>
    </w:p>
    <w:p w14:paraId="14436C8D" w14:textId="77777777" w:rsidR="00FE198C" w:rsidRPr="000254F7" w:rsidRDefault="00FE198C" w:rsidP="00FE19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54F7">
        <w:rPr>
          <w:rFonts w:ascii="Arial" w:hAnsi="Arial" w:cs="Arial"/>
          <w:b/>
          <w:sz w:val="24"/>
          <w:szCs w:val="24"/>
        </w:rPr>
        <w:t>SCHWENK Latvija</w:t>
      </w:r>
    </w:p>
    <w:p w14:paraId="79A82C92" w14:textId="7BF0A76E" w:rsidR="00FE198C" w:rsidRPr="000254F7" w:rsidRDefault="00FE198C" w:rsidP="00FE198C">
      <w:pPr>
        <w:pStyle w:val="BodyText2"/>
        <w:spacing w:before="0"/>
        <w:outlineLvl w:val="0"/>
        <w:rPr>
          <w:rFonts w:ascii="Arial" w:hAnsi="Arial" w:cs="Arial"/>
        </w:rPr>
      </w:pPr>
      <w:r w:rsidRPr="000254F7">
        <w:rPr>
          <w:rFonts w:ascii="Arial" w:hAnsi="Arial" w:cs="Arial"/>
        </w:rPr>
        <w:t xml:space="preserve">atklātais projektu konkurss Saldus </w:t>
      </w:r>
      <w:r w:rsidR="00005D60">
        <w:rPr>
          <w:rFonts w:ascii="Arial" w:hAnsi="Arial" w:cs="Arial"/>
        </w:rPr>
        <w:t>novadā</w:t>
      </w:r>
    </w:p>
    <w:p w14:paraId="43C2C497" w14:textId="77777777" w:rsidR="00FE198C" w:rsidRPr="000254F7" w:rsidRDefault="00FE198C" w:rsidP="00FE198C">
      <w:pPr>
        <w:pStyle w:val="BodyText2"/>
        <w:spacing w:before="0"/>
        <w:outlineLvl w:val="0"/>
        <w:rPr>
          <w:rFonts w:ascii="Arial" w:hAnsi="Arial" w:cs="Arial"/>
        </w:rPr>
      </w:pPr>
    </w:p>
    <w:p w14:paraId="21FCAFE5" w14:textId="7420DC09" w:rsidR="00FE198C" w:rsidRPr="000254F7" w:rsidRDefault="00FE198C" w:rsidP="00FE198C">
      <w:pPr>
        <w:pStyle w:val="Heading2"/>
        <w:spacing w:line="360" w:lineRule="auto"/>
        <w:rPr>
          <w:rFonts w:ascii="Arial" w:hAnsi="Arial" w:cs="Arial"/>
          <w:lang w:val="fi-FI"/>
        </w:rPr>
      </w:pPr>
      <w:r w:rsidRPr="000254F7">
        <w:rPr>
          <w:rFonts w:ascii="Arial" w:hAnsi="Arial" w:cs="Arial"/>
          <w:lang w:val="fi-FI"/>
        </w:rPr>
        <w:t xml:space="preserve">PROJEKTA </w:t>
      </w:r>
      <w:r>
        <w:rPr>
          <w:rFonts w:ascii="Arial" w:hAnsi="Arial" w:cs="Arial"/>
          <w:lang w:val="fi-FI"/>
        </w:rPr>
        <w:t>SATURISKĀS ATSKAITES</w:t>
      </w:r>
      <w:r w:rsidRPr="000254F7">
        <w:rPr>
          <w:rFonts w:ascii="Arial" w:hAnsi="Arial" w:cs="Arial"/>
          <w:lang w:val="fi-FI"/>
        </w:rPr>
        <w:t xml:space="preserve"> VEIDLAPA</w:t>
      </w:r>
    </w:p>
    <w:p w14:paraId="222EE273" w14:textId="55757B06" w:rsidR="00FE198C" w:rsidRDefault="00FE198C" w:rsidP="00FE198C">
      <w:pPr>
        <w:rPr>
          <w:rFonts w:ascii="Arial" w:hAnsi="Arial" w:cs="Arial"/>
          <w:b/>
          <w:bCs/>
        </w:rPr>
      </w:pPr>
    </w:p>
    <w:p w14:paraId="16FD77B7" w14:textId="14E6557D" w:rsidR="0071329C" w:rsidRDefault="0071329C" w:rsidP="00FE198C">
      <w:pPr>
        <w:rPr>
          <w:rFonts w:ascii="Arial" w:hAnsi="Arial" w:cs="Arial"/>
          <w:b/>
          <w:bCs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1329C" w:rsidRPr="000254F7" w14:paraId="721246ED" w14:textId="77777777" w:rsidTr="0061370D">
        <w:tc>
          <w:tcPr>
            <w:tcW w:w="9848" w:type="dxa"/>
            <w:shd w:val="clear" w:color="auto" w:fill="E0E0E0"/>
          </w:tcPr>
          <w:p w14:paraId="7ED95156" w14:textId="61C60136" w:rsidR="0071329C" w:rsidRPr="00750AB0" w:rsidRDefault="0071329C" w:rsidP="006137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Projekta </w:t>
            </w:r>
            <w:r w:rsidRPr="00921302">
              <w:rPr>
                <w:rFonts w:ascii="Arial" w:hAnsi="Arial" w:cs="Arial"/>
                <w:b/>
                <w:bCs/>
              </w:rPr>
              <w:t>nosaukum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71329C" w:rsidRPr="000254F7" w14:paraId="627EF3F2" w14:textId="77777777" w:rsidTr="0061370D">
        <w:tc>
          <w:tcPr>
            <w:tcW w:w="9848" w:type="dxa"/>
            <w:shd w:val="clear" w:color="auto" w:fill="auto"/>
          </w:tcPr>
          <w:p w14:paraId="4237E783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  <w:p w14:paraId="75B95857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</w:tc>
      </w:tr>
    </w:tbl>
    <w:p w14:paraId="3B616BF2" w14:textId="77777777" w:rsidR="0071329C" w:rsidRPr="00921302" w:rsidRDefault="0071329C" w:rsidP="0071329C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1329C" w:rsidRPr="000254F7" w14:paraId="2815DAEA" w14:textId="77777777" w:rsidTr="0061370D">
        <w:tc>
          <w:tcPr>
            <w:tcW w:w="9848" w:type="dxa"/>
            <w:shd w:val="clear" w:color="auto" w:fill="E0E0E0"/>
          </w:tcPr>
          <w:p w14:paraId="2377055F" w14:textId="0F0E436A" w:rsidR="0071329C" w:rsidRPr="00750AB0" w:rsidRDefault="0071329C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 xml:space="preserve">Projekta </w:t>
            </w:r>
            <w:r>
              <w:rPr>
                <w:rFonts w:ascii="Arial" w:hAnsi="Arial" w:cs="Arial"/>
                <w:b/>
                <w:bCs/>
              </w:rPr>
              <w:t>iesniedzējs</w:t>
            </w:r>
          </w:p>
        </w:tc>
      </w:tr>
      <w:tr w:rsidR="0071329C" w:rsidRPr="000254F7" w14:paraId="7F0B0EB2" w14:textId="77777777" w:rsidTr="0061370D">
        <w:tc>
          <w:tcPr>
            <w:tcW w:w="9848" w:type="dxa"/>
            <w:shd w:val="clear" w:color="auto" w:fill="auto"/>
          </w:tcPr>
          <w:p w14:paraId="697C0ED5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  <w:p w14:paraId="5751FAB0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</w:tc>
      </w:tr>
    </w:tbl>
    <w:p w14:paraId="663FBDEB" w14:textId="77777777" w:rsidR="0071329C" w:rsidRPr="00921302" w:rsidRDefault="0071329C" w:rsidP="0071329C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1329C" w:rsidRPr="000254F7" w14:paraId="7C400643" w14:textId="77777777" w:rsidTr="0061370D">
        <w:tc>
          <w:tcPr>
            <w:tcW w:w="9848" w:type="dxa"/>
            <w:shd w:val="clear" w:color="auto" w:fill="E0E0E0"/>
          </w:tcPr>
          <w:p w14:paraId="3665D8EE" w14:textId="425D471F" w:rsidR="0071329C" w:rsidRPr="00750AB0" w:rsidRDefault="0071329C" w:rsidP="006137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Projekta norises laiks un vieta</w:t>
            </w:r>
          </w:p>
        </w:tc>
      </w:tr>
      <w:tr w:rsidR="0071329C" w:rsidRPr="000254F7" w14:paraId="06A8DBF2" w14:textId="77777777" w:rsidTr="0061370D">
        <w:tc>
          <w:tcPr>
            <w:tcW w:w="9848" w:type="dxa"/>
            <w:shd w:val="clear" w:color="auto" w:fill="auto"/>
          </w:tcPr>
          <w:p w14:paraId="3F3D3672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  <w:p w14:paraId="2A5E81DE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</w:tc>
      </w:tr>
    </w:tbl>
    <w:p w14:paraId="170A9288" w14:textId="77777777" w:rsidR="0071329C" w:rsidRPr="00921302" w:rsidRDefault="0071329C" w:rsidP="0071329C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1329C" w:rsidRPr="000254F7" w14:paraId="337AE7AE" w14:textId="77777777" w:rsidTr="0061370D">
        <w:tc>
          <w:tcPr>
            <w:tcW w:w="9848" w:type="dxa"/>
            <w:shd w:val="clear" w:color="auto" w:fill="E0E0E0"/>
          </w:tcPr>
          <w:p w14:paraId="0BA4270D" w14:textId="35D19A39" w:rsidR="0071329C" w:rsidRPr="00750AB0" w:rsidRDefault="0071329C" w:rsidP="0061370D">
            <w:pPr>
              <w:rPr>
                <w:rFonts w:ascii="Arial" w:hAnsi="Arial" w:cs="Arial"/>
                <w:b/>
                <w:bCs/>
              </w:rPr>
            </w:pPr>
            <w:r w:rsidRPr="00921302">
              <w:rPr>
                <w:rFonts w:ascii="Arial" w:hAnsi="Arial" w:cs="Arial"/>
                <w:b/>
                <w:bCs/>
              </w:rPr>
              <w:t>Projekta mērķ</w:t>
            </w:r>
            <w:r>
              <w:rPr>
                <w:rFonts w:ascii="Arial" w:hAnsi="Arial" w:cs="Arial"/>
                <w:b/>
                <w:bCs/>
              </w:rPr>
              <w:t>is</w:t>
            </w:r>
          </w:p>
        </w:tc>
      </w:tr>
      <w:tr w:rsidR="0071329C" w:rsidRPr="000254F7" w14:paraId="797A266C" w14:textId="77777777" w:rsidTr="0061370D">
        <w:tc>
          <w:tcPr>
            <w:tcW w:w="9848" w:type="dxa"/>
            <w:shd w:val="clear" w:color="auto" w:fill="auto"/>
          </w:tcPr>
          <w:p w14:paraId="0D16BC68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  <w:p w14:paraId="3C468C1E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</w:tc>
      </w:tr>
    </w:tbl>
    <w:p w14:paraId="5E210108" w14:textId="77777777" w:rsidR="0071329C" w:rsidRPr="00921302" w:rsidRDefault="0071329C" w:rsidP="0071329C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1329C" w:rsidRPr="000254F7" w14:paraId="0C9DF470" w14:textId="77777777" w:rsidTr="0061370D">
        <w:tc>
          <w:tcPr>
            <w:tcW w:w="9848" w:type="dxa"/>
            <w:shd w:val="clear" w:color="auto" w:fill="E0E0E0"/>
          </w:tcPr>
          <w:p w14:paraId="33317D3A" w14:textId="60F724AC" w:rsidR="0071329C" w:rsidRPr="00750AB0" w:rsidRDefault="0071329C" w:rsidP="006137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Paveiktās aktivitātes, rezultāti un sasniegumi</w:t>
            </w:r>
          </w:p>
        </w:tc>
      </w:tr>
      <w:tr w:rsidR="0071329C" w:rsidRPr="000254F7" w14:paraId="07F23893" w14:textId="77777777" w:rsidTr="0061370D">
        <w:tc>
          <w:tcPr>
            <w:tcW w:w="9848" w:type="dxa"/>
            <w:shd w:val="clear" w:color="auto" w:fill="auto"/>
          </w:tcPr>
          <w:p w14:paraId="22B7226A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  <w:p w14:paraId="66AFF90C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</w:tc>
      </w:tr>
    </w:tbl>
    <w:p w14:paraId="72711280" w14:textId="77777777" w:rsidR="0071329C" w:rsidRDefault="0071329C" w:rsidP="0071329C">
      <w:pPr>
        <w:rPr>
          <w:rFonts w:ascii="Arial" w:hAnsi="Arial" w:cs="Arial"/>
          <w:b/>
          <w:bCs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1329C" w:rsidRPr="000254F7" w14:paraId="7F0B6B27" w14:textId="77777777" w:rsidTr="0061370D">
        <w:tc>
          <w:tcPr>
            <w:tcW w:w="9848" w:type="dxa"/>
            <w:shd w:val="clear" w:color="auto" w:fill="E0E0E0"/>
          </w:tcPr>
          <w:p w14:paraId="76DFB40E" w14:textId="658A2493" w:rsidR="0071329C" w:rsidRPr="00750AB0" w:rsidRDefault="0071329C" w:rsidP="006137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Ietekmētā auditorija: projekta aktivitātēs iesaistīto dalībnieku skaits, tiešo ieguvēju skaits pēc projekta īstenošanas</w:t>
            </w:r>
          </w:p>
        </w:tc>
      </w:tr>
      <w:tr w:rsidR="0071329C" w:rsidRPr="000254F7" w14:paraId="576BF6D0" w14:textId="77777777" w:rsidTr="0061370D">
        <w:tc>
          <w:tcPr>
            <w:tcW w:w="9848" w:type="dxa"/>
            <w:shd w:val="clear" w:color="auto" w:fill="auto"/>
          </w:tcPr>
          <w:p w14:paraId="741AB0EC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  <w:p w14:paraId="3F025462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</w:tc>
      </w:tr>
    </w:tbl>
    <w:p w14:paraId="63E860C7" w14:textId="77777777" w:rsidR="0071329C" w:rsidRPr="00921302" w:rsidRDefault="0071329C" w:rsidP="0071329C">
      <w:pPr>
        <w:rPr>
          <w:rFonts w:ascii="Arial" w:hAnsi="Arial" w:cs="Arial"/>
          <w:b/>
          <w:bCs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1329C" w:rsidRPr="000254F7" w14:paraId="71E62992" w14:textId="77777777" w:rsidTr="0061370D">
        <w:tc>
          <w:tcPr>
            <w:tcW w:w="9848" w:type="dxa"/>
            <w:shd w:val="clear" w:color="auto" w:fill="E0E0E0"/>
          </w:tcPr>
          <w:p w14:paraId="64D59C9D" w14:textId="35624D16" w:rsidR="0071329C" w:rsidRPr="00750AB0" w:rsidRDefault="0071329C" w:rsidP="006137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Publicitāte un redzamība, vizuālās atsauces – skaits</w:t>
            </w:r>
          </w:p>
        </w:tc>
      </w:tr>
      <w:tr w:rsidR="0071329C" w:rsidRPr="000254F7" w14:paraId="55895981" w14:textId="77777777" w:rsidTr="0061370D">
        <w:tc>
          <w:tcPr>
            <w:tcW w:w="9848" w:type="dxa"/>
            <w:shd w:val="clear" w:color="auto" w:fill="auto"/>
          </w:tcPr>
          <w:p w14:paraId="25D5AD84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  <w:p w14:paraId="116E74F3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</w:tc>
      </w:tr>
    </w:tbl>
    <w:p w14:paraId="636A641D" w14:textId="77777777" w:rsidR="0071329C" w:rsidRDefault="0071329C" w:rsidP="00FE198C">
      <w:pPr>
        <w:rPr>
          <w:rFonts w:ascii="Arial" w:hAnsi="Arial" w:cs="Arial"/>
          <w:b/>
          <w:bCs/>
        </w:rPr>
      </w:pPr>
    </w:p>
    <w:p w14:paraId="477DA42D" w14:textId="77777777" w:rsidR="0071329C" w:rsidRPr="00921302" w:rsidRDefault="0071329C" w:rsidP="0071329C">
      <w:pPr>
        <w:rPr>
          <w:rFonts w:ascii="Arial" w:hAnsi="Arial" w:cs="Arial"/>
          <w:b/>
          <w:bCs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71329C" w:rsidRPr="000254F7" w14:paraId="1AFA4DE9" w14:textId="77777777" w:rsidTr="0061370D">
        <w:tc>
          <w:tcPr>
            <w:tcW w:w="9848" w:type="dxa"/>
            <w:shd w:val="clear" w:color="auto" w:fill="E0E0E0"/>
          </w:tcPr>
          <w:p w14:paraId="3A103627" w14:textId="6C7271B8" w:rsidR="0071329C" w:rsidRPr="00750AB0" w:rsidRDefault="0071329C" w:rsidP="0071329C">
            <w:pPr>
              <w:rPr>
                <w:rFonts w:ascii="Arial" w:hAnsi="Arial" w:cs="Arial"/>
                <w:b/>
                <w:bCs/>
              </w:rPr>
            </w:pPr>
            <w:r w:rsidRPr="00833929">
              <w:rPr>
                <w:rFonts w:ascii="Arial" w:hAnsi="Arial" w:cs="Arial"/>
                <w:b/>
                <w:bCs/>
              </w:rPr>
              <w:t>Persona vai organizācija, kas atbildīga par projektā iegādāto materiālo vērtību saglabāšanu un uzturēšanu</w:t>
            </w:r>
          </w:p>
        </w:tc>
      </w:tr>
      <w:tr w:rsidR="0071329C" w:rsidRPr="000254F7" w14:paraId="18DF95F7" w14:textId="77777777" w:rsidTr="0061370D">
        <w:tc>
          <w:tcPr>
            <w:tcW w:w="9848" w:type="dxa"/>
            <w:shd w:val="clear" w:color="auto" w:fill="auto"/>
          </w:tcPr>
          <w:p w14:paraId="0F8BB206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  <w:p w14:paraId="7D394381" w14:textId="77777777" w:rsidR="0071329C" w:rsidRPr="000254F7" w:rsidRDefault="0071329C" w:rsidP="0061370D">
            <w:pPr>
              <w:rPr>
                <w:rFonts w:ascii="Arial" w:hAnsi="Arial" w:cs="Arial"/>
              </w:rPr>
            </w:pPr>
          </w:p>
        </w:tc>
      </w:tr>
    </w:tbl>
    <w:p w14:paraId="33242D77" w14:textId="1CF57B92" w:rsidR="00FE198C" w:rsidRDefault="00FE198C" w:rsidP="00FE198C">
      <w:pPr>
        <w:spacing w:line="360" w:lineRule="auto"/>
        <w:rPr>
          <w:rFonts w:ascii="Arial" w:hAnsi="Arial" w:cs="Arial"/>
        </w:rPr>
      </w:pPr>
    </w:p>
    <w:p w14:paraId="3EAC475B" w14:textId="10E806DB" w:rsidR="00FE198C" w:rsidRPr="00FE198C" w:rsidRDefault="00FE198C" w:rsidP="00FE198C">
      <w:pPr>
        <w:spacing w:line="360" w:lineRule="auto"/>
        <w:rPr>
          <w:rFonts w:ascii="Arial" w:hAnsi="Arial" w:cs="Arial"/>
          <w:b/>
          <w:bCs/>
        </w:rPr>
      </w:pPr>
      <w:r w:rsidRPr="00FE198C">
        <w:rPr>
          <w:rFonts w:ascii="Arial" w:hAnsi="Arial" w:cs="Arial"/>
          <w:b/>
          <w:bCs/>
        </w:rPr>
        <w:t xml:space="preserve">Pielikumā – projekta norisi apliecinoša dokumentācija, publicitātes kopijas, </w:t>
      </w:r>
      <w:proofErr w:type="spellStart"/>
      <w:r w:rsidRPr="00FE198C">
        <w:rPr>
          <w:rFonts w:ascii="Arial" w:hAnsi="Arial" w:cs="Arial"/>
          <w:b/>
          <w:bCs/>
        </w:rPr>
        <w:t>ekrānšāviņi</w:t>
      </w:r>
      <w:proofErr w:type="spellEnd"/>
      <w:r w:rsidRPr="00FE198C">
        <w:rPr>
          <w:rFonts w:ascii="Arial" w:hAnsi="Arial" w:cs="Arial"/>
          <w:b/>
          <w:bCs/>
        </w:rPr>
        <w:t xml:space="preserve"> un saites, foto un cita informācija. Foto sūtāmi uz e-pastu </w:t>
      </w:r>
      <w:hyperlink r:id="rId7" w:history="1">
        <w:r w:rsidR="006B41F6" w:rsidRPr="00FD7099">
          <w:rPr>
            <w:rStyle w:val="Hyperlink"/>
            <w:rFonts w:ascii="Arial" w:hAnsi="Arial" w:cs="Arial"/>
            <w:b/>
            <w:bCs/>
          </w:rPr>
          <w:t>stiprakopiena@schwenk.lv</w:t>
        </w:r>
      </w:hyperlink>
      <w:r w:rsidRPr="00FE198C">
        <w:rPr>
          <w:rFonts w:ascii="Arial" w:hAnsi="Arial" w:cs="Arial"/>
          <w:b/>
          <w:bCs/>
        </w:rPr>
        <w:t>.</w:t>
      </w:r>
    </w:p>
    <w:p w14:paraId="0809CE99" w14:textId="77777777" w:rsidR="0071329C" w:rsidRDefault="0071329C" w:rsidP="00FE198C">
      <w:pPr>
        <w:spacing w:line="360" w:lineRule="auto"/>
        <w:rPr>
          <w:rFonts w:ascii="Arial" w:hAnsi="Arial" w:cs="Arial"/>
          <w:b/>
          <w:bCs/>
        </w:rPr>
      </w:pPr>
    </w:p>
    <w:p w14:paraId="7EC478BB" w14:textId="2CD5256F" w:rsidR="00FE198C" w:rsidRPr="00FE198C" w:rsidRDefault="00FE198C" w:rsidP="00FE198C">
      <w:pPr>
        <w:spacing w:line="360" w:lineRule="auto"/>
        <w:rPr>
          <w:rFonts w:ascii="Arial" w:hAnsi="Arial" w:cs="Arial"/>
          <w:b/>
          <w:bCs/>
        </w:rPr>
      </w:pPr>
      <w:r w:rsidRPr="00FE198C">
        <w:rPr>
          <w:rFonts w:ascii="Arial" w:hAnsi="Arial" w:cs="Arial"/>
          <w:b/>
          <w:bCs/>
        </w:rPr>
        <w:t>Datums</w:t>
      </w:r>
    </w:p>
    <w:p w14:paraId="435E8505" w14:textId="2CB72F7B" w:rsidR="00FE198C" w:rsidRDefault="00FE198C" w:rsidP="00FE19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A54C77" w14:textId="77777777" w:rsidR="00FE198C" w:rsidRDefault="00FE198C" w:rsidP="00FE198C">
      <w:pPr>
        <w:spacing w:line="360" w:lineRule="auto"/>
        <w:rPr>
          <w:rFonts w:ascii="Arial" w:hAnsi="Arial" w:cs="Arial"/>
        </w:rPr>
      </w:pPr>
    </w:p>
    <w:p w14:paraId="1C463B39" w14:textId="77777777" w:rsidR="00FE198C" w:rsidRPr="00FE198C" w:rsidRDefault="00FE198C" w:rsidP="00FE198C">
      <w:pPr>
        <w:spacing w:line="360" w:lineRule="auto"/>
        <w:rPr>
          <w:rFonts w:ascii="Arial" w:hAnsi="Arial" w:cs="Arial"/>
          <w:b/>
          <w:bCs/>
        </w:rPr>
      </w:pPr>
      <w:r w:rsidRPr="00FE198C">
        <w:rPr>
          <w:rFonts w:ascii="Arial" w:hAnsi="Arial" w:cs="Arial"/>
          <w:b/>
          <w:bCs/>
        </w:rPr>
        <w:t>Projekta vadītājs</w:t>
      </w:r>
    </w:p>
    <w:p w14:paraId="7198FA2D" w14:textId="26859C52" w:rsidR="00FE198C" w:rsidRPr="00FE198C" w:rsidRDefault="00FE198C" w:rsidP="00FE198C">
      <w:pPr>
        <w:spacing w:line="360" w:lineRule="auto"/>
        <w:rPr>
          <w:rFonts w:ascii="Arial" w:hAnsi="Arial" w:cs="Arial"/>
          <w:sz w:val="20"/>
          <w:szCs w:val="20"/>
        </w:rPr>
      </w:pPr>
      <w:r w:rsidRPr="00FE198C">
        <w:rPr>
          <w:rFonts w:ascii="Arial" w:hAnsi="Arial" w:cs="Arial"/>
          <w:sz w:val="20"/>
          <w:szCs w:val="20"/>
        </w:rPr>
        <w:t xml:space="preserve">(paraksts un atšifrējums) </w:t>
      </w:r>
    </w:p>
    <w:p w14:paraId="1C0D4772" w14:textId="77777777" w:rsidR="00FE198C" w:rsidRDefault="00FE198C" w:rsidP="00FE19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11DB104E" w14:textId="447AA25A" w:rsidR="00FE198C" w:rsidRDefault="00FE198C" w:rsidP="00FE198C">
      <w:pPr>
        <w:spacing w:line="360" w:lineRule="auto"/>
        <w:rPr>
          <w:rFonts w:ascii="Arial" w:hAnsi="Arial" w:cs="Arial"/>
        </w:rPr>
      </w:pPr>
    </w:p>
    <w:p w14:paraId="2FB32A8B" w14:textId="174451C9" w:rsidR="00FE198C" w:rsidRPr="00FE198C" w:rsidRDefault="00FE198C" w:rsidP="00FE198C">
      <w:pPr>
        <w:spacing w:line="360" w:lineRule="auto"/>
        <w:rPr>
          <w:rFonts w:ascii="Arial" w:hAnsi="Arial" w:cs="Arial"/>
          <w:b/>
          <w:bCs/>
        </w:rPr>
      </w:pPr>
      <w:r w:rsidRPr="00FE198C">
        <w:rPr>
          <w:rFonts w:ascii="Arial" w:hAnsi="Arial" w:cs="Arial"/>
          <w:b/>
          <w:bCs/>
        </w:rPr>
        <w:t>SCHWENK Latvija pārstāvis</w:t>
      </w:r>
    </w:p>
    <w:p w14:paraId="7889F9F6" w14:textId="77777777" w:rsidR="00FE198C" w:rsidRPr="00FE198C" w:rsidRDefault="00FE198C" w:rsidP="00FE198C">
      <w:pPr>
        <w:spacing w:line="360" w:lineRule="auto"/>
        <w:rPr>
          <w:rFonts w:ascii="Arial" w:hAnsi="Arial" w:cs="Arial"/>
          <w:sz w:val="20"/>
          <w:szCs w:val="20"/>
        </w:rPr>
      </w:pPr>
      <w:r w:rsidRPr="00FE198C">
        <w:rPr>
          <w:rFonts w:ascii="Arial" w:hAnsi="Arial" w:cs="Arial"/>
          <w:sz w:val="20"/>
          <w:szCs w:val="20"/>
        </w:rPr>
        <w:t xml:space="preserve">(paraksts un atšifrējums) </w:t>
      </w:r>
    </w:p>
    <w:p w14:paraId="290F959E" w14:textId="77777777" w:rsidR="00FE198C" w:rsidRDefault="00FE198C" w:rsidP="00FE19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3EE287B" w14:textId="1293EA4D" w:rsidR="00FE198C" w:rsidRDefault="00FE198C" w:rsidP="00FE198C">
      <w:pPr>
        <w:spacing w:line="360" w:lineRule="auto"/>
        <w:rPr>
          <w:rFonts w:ascii="Arial" w:hAnsi="Arial" w:cs="Arial"/>
        </w:rPr>
      </w:pPr>
    </w:p>
    <w:p w14:paraId="4F9049F0" w14:textId="6D715E57" w:rsidR="00FE198C" w:rsidRDefault="00FE198C" w:rsidP="00FE198C">
      <w:pPr>
        <w:spacing w:line="360" w:lineRule="auto"/>
        <w:rPr>
          <w:rFonts w:ascii="Arial" w:hAnsi="Arial" w:cs="Arial"/>
        </w:rPr>
      </w:pPr>
    </w:p>
    <w:sectPr w:rsidR="00FE198C" w:rsidSect="00984B09">
      <w:headerReference w:type="default" r:id="rId8"/>
      <w:pgSz w:w="11906" w:h="16838" w:code="9"/>
      <w:pgMar w:top="1418" w:right="1418" w:bottom="1134" w:left="1418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81E4" w14:textId="77777777" w:rsidR="00E81D56" w:rsidRDefault="00E81D56" w:rsidP="00984B09">
      <w:r>
        <w:separator/>
      </w:r>
    </w:p>
  </w:endnote>
  <w:endnote w:type="continuationSeparator" w:id="0">
    <w:p w14:paraId="3C1E7983" w14:textId="77777777" w:rsidR="00E81D56" w:rsidRDefault="00E81D56" w:rsidP="009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AAB8D" w14:textId="77777777" w:rsidR="00E81D56" w:rsidRDefault="00E81D56" w:rsidP="00984B09">
      <w:r>
        <w:separator/>
      </w:r>
    </w:p>
  </w:footnote>
  <w:footnote w:type="continuationSeparator" w:id="0">
    <w:p w14:paraId="0545CFC5" w14:textId="77777777" w:rsidR="00E81D56" w:rsidRDefault="00E81D56" w:rsidP="0098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46CD" w14:textId="77777777" w:rsidR="00984B09" w:rsidRDefault="00984B09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E0077EC" wp14:editId="53057D10">
          <wp:simplePos x="0" y="0"/>
          <wp:positionH relativeFrom="insideMargin">
            <wp:posOffset>4568190</wp:posOffset>
          </wp:positionH>
          <wp:positionV relativeFrom="paragraph">
            <wp:posOffset>8255</wp:posOffset>
          </wp:positionV>
          <wp:extent cx="3175314" cy="33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314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9A"/>
    <w:multiLevelType w:val="hybridMultilevel"/>
    <w:tmpl w:val="0C4E5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E6E"/>
    <w:multiLevelType w:val="hybridMultilevel"/>
    <w:tmpl w:val="218A0616"/>
    <w:styleLink w:val="ImportedStyle3"/>
    <w:lvl w:ilvl="0" w:tplc="C50286B4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DC77C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ECBA02">
      <w:start w:val="1"/>
      <w:numFmt w:val="lowerRoman"/>
      <w:lvlText w:val="%3."/>
      <w:lvlJc w:val="left"/>
      <w:pPr>
        <w:ind w:left="28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342CC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F6AAD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4078E2">
      <w:start w:val="1"/>
      <w:numFmt w:val="lowerRoman"/>
      <w:lvlText w:val="%6."/>
      <w:lvlJc w:val="left"/>
      <w:pPr>
        <w:ind w:left="50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E849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2424A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90914E">
      <w:start w:val="1"/>
      <w:numFmt w:val="lowerRoman"/>
      <w:lvlText w:val="%9."/>
      <w:lvlJc w:val="left"/>
      <w:pPr>
        <w:ind w:left="72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C77027"/>
    <w:multiLevelType w:val="multilevel"/>
    <w:tmpl w:val="55A4F968"/>
    <w:numStyleLink w:val="ImportedStyle1"/>
  </w:abstractNum>
  <w:abstractNum w:abstractNumId="3" w15:restartNumberingAfterBreak="0">
    <w:nsid w:val="1806517F"/>
    <w:multiLevelType w:val="hybridMultilevel"/>
    <w:tmpl w:val="604EF7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B13"/>
    <w:multiLevelType w:val="multilevel"/>
    <w:tmpl w:val="1E864E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447788B"/>
    <w:multiLevelType w:val="hybridMultilevel"/>
    <w:tmpl w:val="218A0616"/>
    <w:numStyleLink w:val="ImportedStyle3"/>
  </w:abstractNum>
  <w:abstractNum w:abstractNumId="6" w15:restartNumberingAfterBreak="0">
    <w:nsid w:val="2A3A3206"/>
    <w:multiLevelType w:val="multilevel"/>
    <w:tmpl w:val="79088B00"/>
    <w:styleLink w:val="ImportedStyle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2232" w:hanging="7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DB509D"/>
    <w:multiLevelType w:val="multilevel"/>
    <w:tmpl w:val="BBECEB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A62921"/>
    <w:multiLevelType w:val="hybridMultilevel"/>
    <w:tmpl w:val="1AD497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CE3"/>
    <w:multiLevelType w:val="hybridMultilevel"/>
    <w:tmpl w:val="3B22F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3E0E"/>
    <w:multiLevelType w:val="multilevel"/>
    <w:tmpl w:val="79088B00"/>
    <w:numStyleLink w:val="ImportedStyle2"/>
  </w:abstractNum>
  <w:abstractNum w:abstractNumId="11" w15:restartNumberingAfterBreak="0">
    <w:nsid w:val="454814AC"/>
    <w:multiLevelType w:val="multilevel"/>
    <w:tmpl w:val="15EC6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 w15:restartNumberingAfterBreak="0">
    <w:nsid w:val="6C653B57"/>
    <w:multiLevelType w:val="hybridMultilevel"/>
    <w:tmpl w:val="61127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E3063"/>
    <w:multiLevelType w:val="multilevel"/>
    <w:tmpl w:val="55A4F96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80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980"/>
        </w:tabs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980"/>
        </w:tabs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C83060"/>
    <w:multiLevelType w:val="hybridMultilevel"/>
    <w:tmpl w:val="EF901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66B9"/>
    <w:multiLevelType w:val="hybridMultilevel"/>
    <w:tmpl w:val="A354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0"/>
  </w:num>
  <w:num w:numId="1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5"/>
  </w:num>
  <w:num w:numId="15">
    <w:abstractNumId w:val="2"/>
    <w:lvlOverride w:ilvl="2">
      <w:startOverride w:val="2"/>
    </w:lvlOverride>
  </w:num>
  <w:num w:numId="16">
    <w:abstractNumId w:val="2"/>
    <w:lvlOverride w:ilvl="1">
      <w:startOverride w:val="2"/>
    </w:lvlOverride>
  </w:num>
  <w:num w:numId="17">
    <w:abstractNumId w:val="2"/>
    <w:lvlOverride w:ilvl="2">
      <w:startOverride w:val="3"/>
    </w:lvlOverride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2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9" w:hanging="4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6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0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21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43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2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E"/>
    <w:rsid w:val="00005D60"/>
    <w:rsid w:val="00094276"/>
    <w:rsid w:val="0011498E"/>
    <w:rsid w:val="0016478D"/>
    <w:rsid w:val="00255687"/>
    <w:rsid w:val="002B29FC"/>
    <w:rsid w:val="002C2F2A"/>
    <w:rsid w:val="002F51D4"/>
    <w:rsid w:val="00344A2B"/>
    <w:rsid w:val="00365889"/>
    <w:rsid w:val="003D6AD7"/>
    <w:rsid w:val="00456615"/>
    <w:rsid w:val="004D51E7"/>
    <w:rsid w:val="004F0C85"/>
    <w:rsid w:val="00515F8A"/>
    <w:rsid w:val="00551093"/>
    <w:rsid w:val="005C1BA2"/>
    <w:rsid w:val="005C4E93"/>
    <w:rsid w:val="005D72D4"/>
    <w:rsid w:val="005E14E4"/>
    <w:rsid w:val="006B41F6"/>
    <w:rsid w:val="0071329C"/>
    <w:rsid w:val="00756F65"/>
    <w:rsid w:val="007B467D"/>
    <w:rsid w:val="008248F5"/>
    <w:rsid w:val="00833929"/>
    <w:rsid w:val="00886E54"/>
    <w:rsid w:val="00914016"/>
    <w:rsid w:val="00927CD1"/>
    <w:rsid w:val="009650F2"/>
    <w:rsid w:val="00984B09"/>
    <w:rsid w:val="00995F57"/>
    <w:rsid w:val="009C2175"/>
    <w:rsid w:val="00A204F2"/>
    <w:rsid w:val="00A46462"/>
    <w:rsid w:val="00A57BE1"/>
    <w:rsid w:val="00AB1A40"/>
    <w:rsid w:val="00AE30A9"/>
    <w:rsid w:val="00B327B0"/>
    <w:rsid w:val="00B86277"/>
    <w:rsid w:val="00C0456E"/>
    <w:rsid w:val="00C235AC"/>
    <w:rsid w:val="00C3461E"/>
    <w:rsid w:val="00C428FD"/>
    <w:rsid w:val="00CA5D4C"/>
    <w:rsid w:val="00D37A5E"/>
    <w:rsid w:val="00E03B9A"/>
    <w:rsid w:val="00E81D56"/>
    <w:rsid w:val="00F12B94"/>
    <w:rsid w:val="00F710B8"/>
    <w:rsid w:val="00FE198C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0F1FC"/>
  <w15:chartTrackingRefBased/>
  <w15:docId w15:val="{9912214B-8DE4-4260-8A40-AB7A1EA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B94"/>
  </w:style>
  <w:style w:type="paragraph" w:styleId="Heading1">
    <w:name w:val="heading 1"/>
    <w:basedOn w:val="Normal"/>
    <w:next w:val="Normal"/>
    <w:link w:val="Heading1Char"/>
    <w:qFormat/>
    <w:rsid w:val="00756F65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56F6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6F65"/>
    <w:pPr>
      <w:keepNext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B09"/>
  </w:style>
  <w:style w:type="paragraph" w:styleId="Footer">
    <w:name w:val="footer"/>
    <w:basedOn w:val="Normal"/>
    <w:link w:val="Foot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B09"/>
  </w:style>
  <w:style w:type="paragraph" w:styleId="BalloonText">
    <w:name w:val="Balloon Text"/>
    <w:basedOn w:val="Normal"/>
    <w:link w:val="BalloonTextChar"/>
    <w:uiPriority w:val="99"/>
    <w:semiHidden/>
    <w:unhideWhenUsed/>
    <w:rsid w:val="00984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15F8A"/>
    <w:pPr>
      <w:spacing w:before="40"/>
    </w:pPr>
    <w:rPr>
      <w:rFonts w:ascii="Verdana" w:eastAsia="Times New Roman" w:hAnsi="Verdana" w:cs="Times New Roman"/>
      <w:noProof/>
      <w:szCs w:val="24"/>
    </w:rPr>
  </w:style>
  <w:style w:type="character" w:customStyle="1" w:styleId="BodyTextChar">
    <w:name w:val="Body Text Char"/>
    <w:basedOn w:val="DefaultParagraphFont"/>
    <w:link w:val="BodyText"/>
    <w:rsid w:val="00515F8A"/>
    <w:rPr>
      <w:rFonts w:ascii="Verdana" w:eastAsia="Times New Roman" w:hAnsi="Verdana" w:cs="Times New Roman"/>
      <w:noProof/>
      <w:szCs w:val="24"/>
    </w:rPr>
  </w:style>
  <w:style w:type="character" w:styleId="Hyperlink">
    <w:name w:val="Hyperlink"/>
    <w:semiHidden/>
    <w:rsid w:val="00515F8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15F8A"/>
    <w:pPr>
      <w:spacing w:before="40"/>
      <w:jc w:val="center"/>
    </w:pPr>
    <w:rPr>
      <w:rFonts w:ascii="Verdana" w:eastAsia="Times New Roman" w:hAnsi="Verdana" w:cs="Times New Roman"/>
      <w:b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15F8A"/>
    <w:rPr>
      <w:rFonts w:ascii="Verdana" w:eastAsia="Times New Roman" w:hAnsi="Verdana" w:cs="Times New Roman"/>
      <w:b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515F8A"/>
    <w:pPr>
      <w:ind w:left="720"/>
      <w:contextualSpacing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rsid w:val="00515F8A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numbering" w:customStyle="1" w:styleId="ImportedStyle1">
    <w:name w:val="Imported Style 1"/>
    <w:rsid w:val="00515F8A"/>
    <w:pPr>
      <w:numPr>
        <w:numId w:val="8"/>
      </w:numPr>
    </w:pPr>
  </w:style>
  <w:style w:type="character" w:customStyle="1" w:styleId="None">
    <w:name w:val="None"/>
    <w:rsid w:val="00515F8A"/>
  </w:style>
  <w:style w:type="numbering" w:customStyle="1" w:styleId="ImportedStyle2">
    <w:name w:val="Imported Style 2"/>
    <w:rsid w:val="00515F8A"/>
    <w:pPr>
      <w:numPr>
        <w:numId w:val="10"/>
      </w:numPr>
    </w:pPr>
  </w:style>
  <w:style w:type="numbering" w:customStyle="1" w:styleId="ImportedStyle3">
    <w:name w:val="Imported Style 3"/>
    <w:rsid w:val="00515F8A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7A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56F6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56F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56F6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prakopiena@schwen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vlevica\Desktop\SCHWENK\Word%20dokumenta%20noradijumi%20SCHWENK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dokumenta noradijumi SCHWENK .dotx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Savlevica</dc:creator>
  <cp:keywords/>
  <dc:description/>
  <cp:lastModifiedBy>Dana Felkere-Berzina</cp:lastModifiedBy>
  <cp:revision>3</cp:revision>
  <dcterms:created xsi:type="dcterms:W3CDTF">2020-09-04T08:37:00Z</dcterms:created>
  <dcterms:modified xsi:type="dcterms:W3CDTF">2021-10-05T11:47:00Z</dcterms:modified>
</cp:coreProperties>
</file>